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1B" w:rsidRDefault="0014491B" w:rsidP="00762E93">
      <w:pPr>
        <w:ind w:left="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  МУНИЦИПАЛЬНОГО РАЙОНА</w:t>
      </w:r>
    </w:p>
    <w:p w:rsidR="0014491B" w:rsidRDefault="0014491B" w:rsidP="00762E93">
      <w:pPr>
        <w:ind w:left="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«ГЕРГЕБИЛЬСКИЙ РАЙОН»</w:t>
      </w:r>
    </w:p>
    <w:p w:rsidR="0014491B" w:rsidRDefault="0014491B" w:rsidP="00762E93">
      <w:pPr>
        <w:ind w:left="284" w:firstLine="567"/>
        <w:jc w:val="center"/>
        <w:rPr>
          <w:b/>
          <w:sz w:val="28"/>
          <w:szCs w:val="28"/>
        </w:rPr>
      </w:pPr>
    </w:p>
    <w:p w:rsidR="0014491B" w:rsidRDefault="0014491B" w:rsidP="00762E93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491B" w:rsidRDefault="0014491B" w:rsidP="00762E93">
      <w:pPr>
        <w:ind w:left="284" w:firstLine="567"/>
        <w:jc w:val="center"/>
        <w:rPr>
          <w:b/>
          <w:sz w:val="28"/>
          <w:szCs w:val="28"/>
        </w:rPr>
      </w:pPr>
    </w:p>
    <w:p w:rsidR="0014491B" w:rsidRDefault="0014491B" w:rsidP="005A184F">
      <w:pPr>
        <w:ind w:right="-9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 xml:space="preserve">.                                                                      №01-03/42  </w:t>
      </w:r>
    </w:p>
    <w:p w:rsidR="0014491B" w:rsidRDefault="0014491B" w:rsidP="005A184F">
      <w:pPr>
        <w:ind w:right="-9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14491B" w:rsidRDefault="0014491B" w:rsidP="005A184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Гергебиль</w:t>
      </w:r>
    </w:p>
    <w:p w:rsidR="0014491B" w:rsidRDefault="0014491B" w:rsidP="00762E93">
      <w:pPr>
        <w:ind w:left="284"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 в состав постоянных Комиссий  администрации МР «Гергебильский район»».</w:t>
      </w:r>
    </w:p>
    <w:p w:rsidR="0014491B" w:rsidRDefault="0014491B" w:rsidP="00762E9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</w:t>
      </w:r>
    </w:p>
    <w:p w:rsidR="0014491B" w:rsidRDefault="0014491B" w:rsidP="00762E93">
      <w:pPr>
        <w:ind w:left="284" w:firstLine="567"/>
        <w:jc w:val="center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утверждением новой структуры, назначениями на муниципальные должности администрации МР «Гергебильский район» и в ее структурные подразделения, а также с изменениями в руководящих органах федеральных и Республиканских структур, </w:t>
      </w:r>
    </w:p>
    <w:p w:rsidR="0014491B" w:rsidRDefault="0014491B" w:rsidP="00762E93">
      <w:pPr>
        <w:ind w:left="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МР «Гергебильский район»  </w:t>
      </w:r>
      <w:r>
        <w:rPr>
          <w:b/>
          <w:sz w:val="28"/>
          <w:szCs w:val="28"/>
        </w:rPr>
        <w:t>постановляет:</w:t>
      </w: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постоянных комиссий  администрации МР «Гергебильский район» изменения и утвердить новый состав согласно приложению.</w:t>
      </w: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                    на Управделами администрации МР «Гергебильский район»                           Дибирова М.Д.</w:t>
      </w: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</w:t>
      </w:r>
    </w:p>
    <w:p w:rsidR="0014491B" w:rsidRDefault="0014491B" w:rsidP="00762E9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«Гергебильский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М.Тагиров  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</w:p>
    <w:p w:rsidR="0014491B" w:rsidRDefault="0014491B" w:rsidP="00762E93">
      <w:pPr>
        <w:ind w:firstLine="567"/>
        <w:jc w:val="right"/>
        <w:rPr>
          <w:b/>
        </w:rPr>
      </w:pPr>
      <w:r>
        <w:rPr>
          <w:b/>
        </w:rPr>
        <w:t xml:space="preserve"> Утверждено:</w:t>
      </w:r>
    </w:p>
    <w:p w:rsidR="0014491B" w:rsidRDefault="0014491B" w:rsidP="00762E93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Постановлением Администрации</w:t>
      </w:r>
    </w:p>
    <w:p w:rsidR="0014491B" w:rsidRDefault="0014491B" w:rsidP="00762E93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МР «Гергебильский район»</w:t>
      </w:r>
    </w:p>
    <w:p w:rsidR="0014491B" w:rsidRDefault="0014491B" w:rsidP="00762E93">
      <w:pPr>
        <w:ind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 15 апреля 2021г.  №01-03/42</w:t>
      </w:r>
    </w:p>
    <w:p w:rsidR="0014491B" w:rsidRDefault="0014491B" w:rsidP="00762E93">
      <w:pPr>
        <w:ind w:firstLine="567"/>
        <w:jc w:val="both"/>
      </w:pPr>
      <w:r>
        <w:rPr>
          <w:b/>
        </w:rPr>
        <w:t xml:space="preserve">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Межведомственная Комиссия по определению налогового потенциала   МР «Гергебильский район».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Утвердить Межведомственную комиссию по определению налогового потенциала  МР «Гергебильский район»  в следующем составе: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1.Тагиров М.М.  - глава МР «Гергебильский район»,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комиссии;</w:t>
      </w:r>
    </w:p>
    <w:p w:rsidR="0014491B" w:rsidRDefault="0014491B" w:rsidP="00762E93">
      <w:pPr>
        <w:jc w:val="both"/>
        <w:rPr>
          <w:i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2.Абдулкаримов М.А.  -зам. главы администрации  МР «Гергебильский 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район», зам. председателя комиссии;</w:t>
      </w:r>
    </w:p>
    <w:p w:rsidR="0014491B" w:rsidRDefault="0014491B" w:rsidP="00762E93">
      <w:pPr>
        <w:ind w:firstLine="567"/>
        <w:jc w:val="both"/>
        <w:rPr>
          <w:i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Гебекова Р.М.   -  вед.специалист  администрации  МР «Гергебильский   </w:t>
      </w:r>
    </w:p>
    <w:p w:rsidR="0014491B" w:rsidRDefault="0014491B" w:rsidP="00762E93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район», секретарь комиссии.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Члены комиссии: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Магомедов Р.М.  - прокурор Гергебильского района                                  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  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5.  Зубаиров М.А.</w:t>
      </w:r>
      <w:r>
        <w:rPr>
          <w:sz w:val="28"/>
          <w:szCs w:val="28"/>
        </w:rPr>
        <w:tab/>
        <w:t xml:space="preserve">- и.о. начальника ОМВД России по РД  в   Гергебильском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районе   (по   согласованию);</w:t>
      </w:r>
    </w:p>
    <w:p w:rsidR="0014491B" w:rsidRDefault="0014491B" w:rsidP="00762E93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Магомедов М.Ш.  –  нач. отдела экономики и территориального        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развития - зам главы администрации МР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«Гергебильский район»;</w:t>
      </w:r>
    </w:p>
    <w:p w:rsidR="0014491B" w:rsidRDefault="0014491B" w:rsidP="00762E93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Абдулахатов Г.А.   - начальник финансового отдела администрации       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МР «Гергебильский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Гаджиев Г.М.   - руководитель МРИ ФНС РФ №10 по РД (по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Шахбанова П.М.  -  ОКНФЛ, ответственный по ТОРМу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 </w:t>
      </w: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согласованию);</w:t>
      </w:r>
    </w:p>
    <w:p w:rsidR="0014491B" w:rsidRDefault="0014491B" w:rsidP="00762E93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Шахбанов М.Т.   -  главный специалист собрания депутатов   МР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«Гергебильский район»; </w:t>
      </w: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Алибеков М.Ш. -  Гл. специалист  администрации МР «Гергебильский             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район» по взаимодействию с  с/администрациями;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Главы администраций сельских поселений (по согласованию). </w:t>
      </w: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противодействию употребления   наркотических средств и их незаконному обороту.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Утвердить комиссию по противодействию употребления наркотических средств и их незаконному обороту в следующем составе: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1.Тагиров М.М.</w:t>
      </w:r>
      <w:r>
        <w:rPr>
          <w:sz w:val="28"/>
          <w:szCs w:val="28"/>
        </w:rPr>
        <w:tab/>
        <w:t xml:space="preserve"> - глава МР «Гергебильский район»,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</w:t>
      </w:r>
    </w:p>
    <w:p w:rsidR="0014491B" w:rsidRDefault="0014491B" w:rsidP="00762E93">
      <w:pPr>
        <w:pStyle w:val="ListParagraph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комиссии;</w:t>
      </w:r>
    </w:p>
    <w:p w:rsidR="0014491B" w:rsidRDefault="0014491B" w:rsidP="00762E93">
      <w:pPr>
        <w:ind w:left="2124"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Маликов А.Ш.- зам. главы администрации МР «Гергебильский район»,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>зам. председателя комиссии;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Шахбанова А.М. – вед специалист  администрации МР «Гергебильский  </w:t>
      </w:r>
    </w:p>
    <w:p w:rsidR="0014491B" w:rsidRDefault="0014491B" w:rsidP="00762E93">
      <w:pPr>
        <w:pStyle w:val="ListParagraph"/>
        <w:ind w:left="1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район», секретарь комиссии;</w:t>
      </w: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Члены комиссии: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Магомедов М.О.- гл. спец. администрации МР «Гергебильский район»;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Дибиров М.Д.  - управделами  администрации  МР «Гергебильский             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район»;  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Османов М.Г.  - нач. управления образования администрации МР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«Гергебильский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7.  Зубаиров М.А.</w:t>
      </w:r>
      <w:r>
        <w:rPr>
          <w:sz w:val="28"/>
          <w:szCs w:val="28"/>
        </w:rPr>
        <w:tab/>
        <w:t xml:space="preserve">- и.о. начальника ОМВД России по РД в Гергебильском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районе (по согласованию);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Магомедов М.И. - нач. отдела культуры администрации  МР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«Гергебильский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Магомедов О.З.- врач нарколог ГБУ «Гергебильская ЦРБ» (по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10. Магомедов О.З.- гл. врач ГБУ «Гергебильская ЦРБ» (по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Мусагаджиев М.М.- ст.О/У ОУР ОМВД РФ по Гергебильскому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району (по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Арбулиев М.С.- главный специалист – секретарь комиссии по делам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несовершеннолетних и защите их прав.</w:t>
      </w: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Антитеррористическая комиссия.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Утвердить Антитеррористическую комиссию  в следующем составе: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Тагиров М.М.- глава МР «Гергебильский район»,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председатель  комиссии;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2.Тагиров З.З. – нач. ТП УФСБ РФ по РД, зам. председателя комиссии 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(по согласованию);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Маликов А.Ш.- зам. главы администрации МР «Гергебильский   район», 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зам. председателя комиссии;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4.Меджидов А.Ш. – гл. спец. антитеррористической комиссии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администрации МР «Гергебильский район»;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28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Зубаиров М.А.- и.о. начальника ОМВД России по РД  в Гергебильском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районе (по согласованию);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Магомедов Р.М. - прокурор Гергебильского район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7.Омаров Н.Г.– начальник ОНД и ПР №16 УНД и ПР ГУ МЧС России по РД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 согласованию);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Дибиров М.Д.- управделами администрации  МР «Гергебильский район»;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Османов М.Г. - нач.  отдела образования администрации  МР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«Гергебильский район»;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Дибиров И.Ш.- специалист  по вопросам ГО и ЧС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МР «Гергебильский район»;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Омаров М.Б. - председатель Собрания депутатов  МР «Гергебильский 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район» (по согласованию);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12.Абдулаев Т.М. Имам района (по согласованию);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13.Ахмедов Б.М.- редактор газеты «Вперед»;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Магомедов О.З.- гл. врач ГБУ «Гергебильская ЦРБ» (по   согласованию);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15.Арбулиев М.С.- главный специалист – секретарь комиссии по делам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несовершеннолетних и защите их прав.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Шахбанова А.М. - вед специалист  администрации МР «Гергебильский  </w:t>
      </w:r>
    </w:p>
    <w:p w:rsidR="0014491B" w:rsidRDefault="0014491B" w:rsidP="00762E93">
      <w:pPr>
        <w:pStyle w:val="ListParagraph"/>
        <w:ind w:left="1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район»;</w:t>
      </w:r>
    </w:p>
    <w:p w:rsidR="0014491B" w:rsidRDefault="0014491B" w:rsidP="00762E93">
      <w:pPr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17.Гунибская А.О.- председатель Совета женщин района.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D603D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</w:p>
    <w:p w:rsidR="0014491B" w:rsidRDefault="0014491B" w:rsidP="0076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Комиссия по опеке и попечительству МР «Гергебильский район».</w:t>
      </w:r>
    </w:p>
    <w:p w:rsidR="0014491B" w:rsidRDefault="0014491B" w:rsidP="00762E93">
      <w:pPr>
        <w:tabs>
          <w:tab w:val="left" w:pos="24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Утвердить в состав Комиссии по опеке и попечительству МР «Гергебильский район» в следующем составе: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1.  Маликов А.Ш.</w:t>
      </w:r>
      <w:r>
        <w:rPr>
          <w:sz w:val="28"/>
          <w:szCs w:val="28"/>
        </w:rPr>
        <w:tab/>
        <w:t xml:space="preserve">- зам. главы администрации МР «Гергебильский район»,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председатель комиссии;</w:t>
      </w:r>
    </w:p>
    <w:p w:rsidR="0014491B" w:rsidRDefault="0014491B" w:rsidP="00762E93">
      <w:pPr>
        <w:ind w:firstLine="567"/>
        <w:jc w:val="both"/>
        <w:rPr>
          <w:i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Джамалудинова У.Ш.    - юрист администрации МР «Гергебильский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район»,  зам. председателя комиссии;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3. Абакаров Г.К.</w:t>
      </w:r>
      <w:r>
        <w:rPr>
          <w:sz w:val="28"/>
          <w:szCs w:val="28"/>
        </w:rPr>
        <w:tab/>
        <w:t xml:space="preserve"> - гл. спец. по опеке и попечительству,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секретарь  комиссии.</w:t>
      </w:r>
    </w:p>
    <w:p w:rsidR="0014491B" w:rsidRDefault="0014491B" w:rsidP="00762E93">
      <w:pPr>
        <w:ind w:left="2124" w:firstLine="567"/>
        <w:jc w:val="both"/>
        <w:rPr>
          <w:sz w:val="28"/>
          <w:szCs w:val="28"/>
        </w:rPr>
      </w:pPr>
    </w:p>
    <w:p w:rsidR="0014491B" w:rsidRDefault="0014491B" w:rsidP="00762E93">
      <w:pPr>
        <w:ind w:left="212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Члены комиссии: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Осаманов М.Г. - начальник  управления образования МР «Гергебильский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Гусейнова Х.М. - и.о. директора ГКУ управления соцзащиты МО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«Гергебильский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6. Абдулаев Г.М.</w:t>
      </w:r>
      <w:r>
        <w:rPr>
          <w:sz w:val="28"/>
          <w:szCs w:val="28"/>
        </w:rPr>
        <w:tab/>
        <w:t xml:space="preserve"> - зам.глав.врача ГБУ «Гергебильская ЦРБ»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согласованию);</w:t>
      </w:r>
    </w:p>
    <w:p w:rsidR="0014491B" w:rsidRDefault="0014491B" w:rsidP="00762E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Арбулиев М.С. - главный специалист по делам несовершеннолетних и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защите их прав администрации МР «Гергебильский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район»;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Магомедова М.Ш. - инспектор п.д.н. ОМВД России по   Гергебильскому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району;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Абдулмуминов Ю.Ш.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 муниципального земельного и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имущественного контроля администрации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МР «Гергебильский район»;</w:t>
      </w:r>
    </w:p>
    <w:p w:rsidR="0014491B" w:rsidRDefault="0014491B" w:rsidP="00762E93">
      <w:pPr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10.Гаджиева З.М. -  нач. ТО Управления Роспотребнадзора по РД в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Гунибском районе (по согласованию);</w:t>
      </w:r>
    </w:p>
    <w:p w:rsidR="0014491B" w:rsidRDefault="0014491B" w:rsidP="00762E93">
      <w:pPr>
        <w:tabs>
          <w:tab w:val="left" w:pos="3915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>11. Мусагаджиев Ш.И.</w:t>
      </w:r>
      <w:r>
        <w:rPr>
          <w:sz w:val="28"/>
          <w:szCs w:val="28"/>
        </w:rPr>
        <w:tab/>
        <w:t xml:space="preserve">- старший участковый уполномоченный ОМВД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России по Гергебильскому району  (по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согласованию);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12.Асланбеков М.Ш. – директор КЦСОН в МО «Гергебильский район»            </w:t>
      </w:r>
    </w:p>
    <w:p w:rsidR="0014491B" w:rsidRDefault="0014491B" w:rsidP="0076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 согласованию);</w:t>
      </w:r>
    </w:p>
    <w:p w:rsidR="0014491B" w:rsidRDefault="0014491B" w:rsidP="00CC3707">
      <w:pPr>
        <w:rPr>
          <w:b/>
          <w:sz w:val="52"/>
          <w:szCs w:val="52"/>
        </w:rPr>
      </w:pPr>
    </w:p>
    <w:p w:rsidR="0014491B" w:rsidRDefault="0014491B" w:rsidP="00762E93">
      <w:pPr>
        <w:tabs>
          <w:tab w:val="left" w:pos="28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Комиссия по чрезвычайным ситуациям и пожарной безопасности.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Утвердить комиссию по чрезвычайным ситуациям и пожарной безопасности в следующем составе: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1.Тагиров М.М. - глава МР «Гергебильский район», председатель             </w:t>
      </w:r>
    </w:p>
    <w:p w:rsidR="0014491B" w:rsidRDefault="0014491B" w:rsidP="00762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комиссии;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2.Маликов А.Ш.- зам. главы администрации МР «Гергебильский   район»,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зам.председателя комиссии;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707">
        <w:rPr>
          <w:sz w:val="28"/>
          <w:szCs w:val="28"/>
        </w:rPr>
        <w:t>Дибиров И.Ш.</w:t>
      </w:r>
      <w:r>
        <w:rPr>
          <w:sz w:val="28"/>
          <w:szCs w:val="28"/>
        </w:rPr>
        <w:t xml:space="preserve"> - специалист  по вопросам ГО и ЧС администрации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МР «Гергебильский район»,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комиссии.                                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Джамалудинова У.Ш.- юрист  администрации  МР «Гергебильский  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район»;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5.Гаджаалиев Ш.К. - нач. отдела архитектуры, строительства, ЖКХ и  </w:t>
      </w:r>
    </w:p>
    <w:p w:rsidR="0014491B" w:rsidRDefault="0014491B" w:rsidP="00762E9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управления муниципальным имуществом   </w:t>
      </w:r>
    </w:p>
    <w:p w:rsidR="0014491B" w:rsidRDefault="0014491B" w:rsidP="00762E9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администрации  МР «Гергебильский район»;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Османов М.Г.  -нач. отдела образования администрации МР </w:t>
      </w:r>
    </w:p>
    <w:p w:rsidR="0014491B" w:rsidRDefault="0014491B" w:rsidP="00762E9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«Гергебильский район»;</w:t>
      </w:r>
    </w:p>
    <w:p w:rsidR="0014491B" w:rsidRDefault="0014491B" w:rsidP="00762E93">
      <w:pPr>
        <w:tabs>
          <w:tab w:val="left" w:pos="1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 Магомедов О.З.- гл. врач ГБУ «Гергебильская ЦРБ» (по  согласованию);</w:t>
      </w:r>
    </w:p>
    <w:p w:rsidR="0014491B" w:rsidRDefault="0014491B" w:rsidP="00762E93">
      <w:pPr>
        <w:tabs>
          <w:tab w:val="left" w:pos="1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Зубаиров М.А.- и.о. начальника ОМВД России по РД  в Гергебильском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районе (по согласованию);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Исмаилов И.Н.- лесничий ГУ «Гунибское лесничество»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Абдулаев М.М. -  руководитель ОАО «Гергебильское ДЭП №9»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согласованию);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Ибрагимов М.Г.</w:t>
      </w:r>
      <w:r>
        <w:rPr>
          <w:sz w:val="28"/>
          <w:szCs w:val="28"/>
        </w:rPr>
        <w:tab/>
        <w:t xml:space="preserve">-руководитель райотдела госстатистики 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(по согласованию);</w:t>
      </w:r>
    </w:p>
    <w:p w:rsidR="0014491B" w:rsidRDefault="0014491B" w:rsidP="00762E93">
      <w:pPr>
        <w:tabs>
          <w:tab w:val="left" w:pos="2880"/>
        </w:tabs>
        <w:ind w:firstLine="567"/>
        <w:jc w:val="both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 Абдулахатов А.А.</w:t>
      </w:r>
      <w:r>
        <w:rPr>
          <w:sz w:val="28"/>
          <w:szCs w:val="28"/>
        </w:rPr>
        <w:tab/>
        <w:t>- нач. ЕДДС.</w:t>
      </w:r>
    </w:p>
    <w:p w:rsidR="0014491B" w:rsidRDefault="0014491B" w:rsidP="00762E93">
      <w:pPr>
        <w:tabs>
          <w:tab w:val="left" w:pos="2880"/>
        </w:tabs>
        <w:ind w:firstLine="567"/>
        <w:jc w:val="center"/>
        <w:rPr>
          <w:sz w:val="28"/>
          <w:szCs w:val="28"/>
        </w:rPr>
      </w:pPr>
    </w:p>
    <w:p w:rsidR="0014491B" w:rsidRDefault="0014491B" w:rsidP="00762E93">
      <w:pPr>
        <w:tabs>
          <w:tab w:val="left" w:pos="2880"/>
        </w:tabs>
        <w:ind w:firstLine="567"/>
        <w:jc w:val="center"/>
        <w:rPr>
          <w:sz w:val="28"/>
          <w:szCs w:val="28"/>
        </w:rPr>
      </w:pPr>
    </w:p>
    <w:p w:rsidR="0014491B" w:rsidRDefault="0014491B"/>
    <w:sectPr w:rsidR="0014491B" w:rsidSect="005A18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93"/>
    <w:rsid w:val="000C3DAA"/>
    <w:rsid w:val="000E3A07"/>
    <w:rsid w:val="0014491B"/>
    <w:rsid w:val="001D27A1"/>
    <w:rsid w:val="003229BE"/>
    <w:rsid w:val="003C6569"/>
    <w:rsid w:val="00424FC1"/>
    <w:rsid w:val="0044610F"/>
    <w:rsid w:val="005A184F"/>
    <w:rsid w:val="00621028"/>
    <w:rsid w:val="00681963"/>
    <w:rsid w:val="00754AD3"/>
    <w:rsid w:val="00762E93"/>
    <w:rsid w:val="007D597A"/>
    <w:rsid w:val="00962C3A"/>
    <w:rsid w:val="00A5577F"/>
    <w:rsid w:val="00AD4325"/>
    <w:rsid w:val="00CC3707"/>
    <w:rsid w:val="00D603D3"/>
    <w:rsid w:val="00E64713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2E93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1525</Words>
  <Characters>8698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Maysarat</cp:lastModifiedBy>
  <cp:revision>17</cp:revision>
  <cp:lastPrinted>2021-04-21T15:06:00Z</cp:lastPrinted>
  <dcterms:created xsi:type="dcterms:W3CDTF">2021-04-15T11:53:00Z</dcterms:created>
  <dcterms:modified xsi:type="dcterms:W3CDTF">2021-04-21T15:06:00Z</dcterms:modified>
</cp:coreProperties>
</file>