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FC" w:rsidRPr="001D0B9B" w:rsidRDefault="00A351FC" w:rsidP="0099314E">
      <w:pPr>
        <w:jc w:val="center"/>
        <w:rPr>
          <w:szCs w:val="28"/>
        </w:rPr>
      </w:pPr>
      <w:r w:rsidRPr="001D0B9B">
        <w:rPr>
          <w:szCs w:val="28"/>
        </w:rPr>
        <w:t>АДМИНИСТРАЦИЯ МР «ГЕРГЕБИЛЬСКИЙ РАЙОН»</w:t>
      </w:r>
    </w:p>
    <w:p w:rsidR="00A351FC" w:rsidRPr="00876DB9" w:rsidRDefault="00A351FC" w:rsidP="0099314E">
      <w:pPr>
        <w:rPr>
          <w:szCs w:val="28"/>
        </w:rPr>
      </w:pPr>
    </w:p>
    <w:p w:rsidR="00A351FC" w:rsidRPr="00876DB9" w:rsidRDefault="00A351FC" w:rsidP="0099314E">
      <w:pPr>
        <w:pStyle w:val="Heading1"/>
        <w:spacing w:line="360" w:lineRule="auto"/>
        <w:rPr>
          <w:b w:val="0"/>
          <w:szCs w:val="28"/>
        </w:rPr>
      </w:pPr>
      <w:r w:rsidRPr="00876DB9">
        <w:rPr>
          <w:b w:val="0"/>
          <w:szCs w:val="28"/>
        </w:rPr>
        <w:t>П О С Т А Н О В Л Е Н И Е</w:t>
      </w:r>
    </w:p>
    <w:p w:rsidR="00A351FC" w:rsidRPr="00876DB9" w:rsidRDefault="00A351FC" w:rsidP="0099314E">
      <w:pPr>
        <w:spacing w:line="360" w:lineRule="auto"/>
        <w:jc w:val="center"/>
        <w:rPr>
          <w:szCs w:val="28"/>
        </w:rPr>
      </w:pPr>
      <w:r>
        <w:rPr>
          <w:szCs w:val="28"/>
        </w:rPr>
        <w:t>№01-16/72</w:t>
      </w:r>
      <w:r w:rsidRPr="00876DB9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</w:t>
      </w:r>
      <w:r w:rsidRPr="00876DB9">
        <w:rPr>
          <w:szCs w:val="28"/>
        </w:rPr>
        <w:t xml:space="preserve">   от «23» июля </w:t>
      </w:r>
      <w:smartTag w:uri="urn:schemas-microsoft-com:office:smarttags" w:element="metricconverter">
        <w:smartTagPr>
          <w:attr w:name="ProductID" w:val="2019 г"/>
        </w:smartTagPr>
        <w:r w:rsidRPr="00876DB9">
          <w:rPr>
            <w:szCs w:val="28"/>
          </w:rPr>
          <w:t>2019 г</w:t>
        </w:r>
      </w:smartTag>
      <w:r w:rsidRPr="00876DB9">
        <w:rPr>
          <w:szCs w:val="28"/>
        </w:rPr>
        <w:t xml:space="preserve">. </w:t>
      </w:r>
    </w:p>
    <w:p w:rsidR="00A351FC" w:rsidRPr="00876DB9" w:rsidRDefault="00A351FC" w:rsidP="00CA5BA7">
      <w:pPr>
        <w:shd w:val="clear" w:color="auto" w:fill="FFFFFF"/>
        <w:spacing w:line="288" w:lineRule="atLeast"/>
        <w:jc w:val="center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 xml:space="preserve">      Об образовании </w:t>
      </w:r>
    </w:p>
    <w:p w:rsidR="00A351FC" w:rsidRPr="00876DB9" w:rsidRDefault="00A351FC" w:rsidP="00CA5BA7">
      <w:pPr>
        <w:shd w:val="clear" w:color="auto" w:fill="FFFFFF"/>
        <w:spacing w:line="288" w:lineRule="atLeast"/>
        <w:jc w:val="center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 xml:space="preserve">Общественной комиссии по обеспечению реализации    </w:t>
      </w:r>
    </w:p>
    <w:p w:rsidR="00A351FC" w:rsidRPr="00876DB9" w:rsidRDefault="00A351FC" w:rsidP="00CA5BA7">
      <w:pPr>
        <w:shd w:val="clear" w:color="auto" w:fill="FFFFFF"/>
        <w:spacing w:line="288" w:lineRule="atLeast"/>
        <w:jc w:val="center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 xml:space="preserve">     приоритетного проекта "Формирование комфортной городской среды"</w:t>
      </w:r>
    </w:p>
    <w:p w:rsidR="00A351FC" w:rsidRPr="00876DB9" w:rsidRDefault="00A351FC" w:rsidP="00CA5BA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76DB9">
        <w:rPr>
          <w:rFonts w:ascii="Times New Roman" w:hAnsi="Times New Roman"/>
          <w:sz w:val="28"/>
          <w:szCs w:val="28"/>
        </w:rPr>
        <w:t>в МР «Гергебильский район» на 2019-2024 годы.</w:t>
      </w:r>
    </w:p>
    <w:p w:rsidR="00A351FC" w:rsidRPr="00876DB9" w:rsidRDefault="00A351FC" w:rsidP="00CA5BA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76DB9">
        <w:rPr>
          <w:rFonts w:ascii="Times New Roman" w:hAnsi="Times New Roman"/>
          <w:sz w:val="28"/>
          <w:szCs w:val="28"/>
        </w:rPr>
        <w:t>______________________________________</w:t>
      </w:r>
    </w:p>
    <w:p w:rsidR="00A351FC" w:rsidRPr="00876DB9" w:rsidRDefault="00A351FC" w:rsidP="0099314E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351FC" w:rsidRPr="00876DB9" w:rsidRDefault="00A351FC" w:rsidP="00B304B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DB9">
        <w:rPr>
          <w:rFonts w:ascii="Times New Roman" w:hAnsi="Times New Roman"/>
          <w:sz w:val="28"/>
          <w:szCs w:val="28"/>
        </w:rPr>
        <w:t>В целях осуществления участия заинтересованных лиц в процессе принятия решений и реализация проектов благоустройства общественных территорий общего пользования, руководствуясь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их федерального бюджета бюджетам субъектов Российской Федерации по поддержку государственных программ субъектов Российской Федерации и муниципальных программ формирование современной городской среды» и Уставом муниципального образования «Гергебильский район», администрация МР «Гергебильский район»  постановляет:</w:t>
      </w:r>
    </w:p>
    <w:p w:rsidR="00A351FC" w:rsidRPr="00876DB9" w:rsidRDefault="00A351FC" w:rsidP="00B304B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1FC" w:rsidRPr="00876DB9" w:rsidRDefault="00A351FC" w:rsidP="00B304B8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1. Образовать Общественную комиссию по обеспечению реализации приоритетного проекта "Формирование комфортной городской среды"       (далее - Комиссия) и утвердить ее состав согласно приложению № 1 к настоящему Постановлению.</w:t>
      </w:r>
    </w:p>
    <w:p w:rsidR="00A351FC" w:rsidRPr="00876DB9" w:rsidRDefault="00A351FC" w:rsidP="00B304B8">
      <w:pPr>
        <w:shd w:val="clear" w:color="auto" w:fill="FFFFFF"/>
        <w:spacing w:line="276" w:lineRule="auto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 xml:space="preserve">2. Утвердить Положение «О Комиссии по обеспечению реализации   приоритетного проекта «Формирование комфортной городской среды"              </w:t>
      </w:r>
      <w:r w:rsidRPr="00876DB9">
        <w:rPr>
          <w:szCs w:val="28"/>
        </w:rPr>
        <w:t xml:space="preserve">в МР «Гергебильский район» на 2019-2024 годы», </w:t>
      </w:r>
      <w:r w:rsidRPr="00876DB9">
        <w:rPr>
          <w:spacing w:val="2"/>
          <w:szCs w:val="28"/>
          <w:lang w:eastAsia="ru-RU"/>
        </w:rPr>
        <w:t>согласно приложению № 2 к настоящему Постановлению.</w:t>
      </w:r>
    </w:p>
    <w:p w:rsidR="00A351FC" w:rsidRPr="00876DB9" w:rsidRDefault="00A351FC" w:rsidP="00B304B8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76DB9">
        <w:rPr>
          <w:sz w:val="28"/>
          <w:szCs w:val="28"/>
        </w:rPr>
        <w:t>3. Опубликовать настоящее Постановление на официальном сайте администрации МР «Гергебильский район» в сети «Интернет».</w:t>
      </w:r>
    </w:p>
    <w:p w:rsidR="00A351FC" w:rsidRPr="00876DB9" w:rsidRDefault="00A351FC" w:rsidP="00B304B8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A351FC" w:rsidRPr="00876DB9" w:rsidRDefault="00A351FC" w:rsidP="00B304B8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DB9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351FC" w:rsidRDefault="00A351FC" w:rsidP="0099314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1FC" w:rsidRPr="00846E9A" w:rsidRDefault="00A351FC" w:rsidP="0099314E">
      <w:pPr>
        <w:pStyle w:val="NoSpacing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351FC" w:rsidRPr="00876DB9" w:rsidRDefault="00A351FC" w:rsidP="0099314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1FC" w:rsidRPr="00876DB9" w:rsidRDefault="00A351FC" w:rsidP="0099314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76DB9">
        <w:rPr>
          <w:rFonts w:ascii="Times New Roman" w:hAnsi="Times New Roman"/>
          <w:b/>
          <w:sz w:val="28"/>
          <w:szCs w:val="28"/>
        </w:rPr>
        <w:t>Глава МР</w:t>
      </w:r>
    </w:p>
    <w:p w:rsidR="00A351FC" w:rsidRPr="00876DB9" w:rsidRDefault="00A351FC" w:rsidP="0099314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76DB9">
        <w:rPr>
          <w:rFonts w:ascii="Times New Roman" w:hAnsi="Times New Roman"/>
          <w:b/>
          <w:sz w:val="28"/>
          <w:szCs w:val="28"/>
        </w:rPr>
        <w:t>«Гергебильский район»</w:t>
      </w:r>
      <w:r w:rsidRPr="00876DB9">
        <w:rPr>
          <w:rFonts w:ascii="Times New Roman" w:hAnsi="Times New Roman"/>
          <w:b/>
          <w:sz w:val="28"/>
          <w:szCs w:val="28"/>
        </w:rPr>
        <w:tab/>
      </w:r>
      <w:r w:rsidRPr="00876DB9">
        <w:rPr>
          <w:rFonts w:ascii="Times New Roman" w:hAnsi="Times New Roman"/>
          <w:b/>
          <w:sz w:val="28"/>
          <w:szCs w:val="28"/>
        </w:rPr>
        <w:tab/>
      </w:r>
      <w:r w:rsidRPr="00876DB9">
        <w:rPr>
          <w:rFonts w:ascii="Times New Roman" w:hAnsi="Times New Roman"/>
          <w:b/>
          <w:sz w:val="28"/>
          <w:szCs w:val="28"/>
        </w:rPr>
        <w:tab/>
      </w:r>
      <w:r w:rsidRPr="00876DB9">
        <w:rPr>
          <w:rFonts w:ascii="Times New Roman" w:hAnsi="Times New Roman"/>
          <w:b/>
          <w:sz w:val="28"/>
          <w:szCs w:val="28"/>
        </w:rPr>
        <w:tab/>
        <w:t xml:space="preserve">                       Р.М. Малачилов</w:t>
      </w:r>
    </w:p>
    <w:p w:rsidR="00A351FC" w:rsidRPr="00876DB9" w:rsidRDefault="00A351FC" w:rsidP="0099314E">
      <w:pPr>
        <w:contextualSpacing/>
        <w:jc w:val="right"/>
        <w:rPr>
          <w:szCs w:val="28"/>
        </w:rPr>
      </w:pPr>
      <w:r w:rsidRPr="00876DB9">
        <w:rPr>
          <w:szCs w:val="28"/>
        </w:rPr>
        <w:t>Приложение № 1</w:t>
      </w:r>
    </w:p>
    <w:p w:rsidR="00A351FC" w:rsidRPr="00876DB9" w:rsidRDefault="00A351FC" w:rsidP="0099314E">
      <w:pPr>
        <w:contextualSpacing/>
        <w:jc w:val="right"/>
        <w:rPr>
          <w:szCs w:val="28"/>
        </w:rPr>
      </w:pPr>
    </w:p>
    <w:p w:rsidR="00A351FC" w:rsidRPr="00876DB9" w:rsidRDefault="00A351FC" w:rsidP="0099314E">
      <w:pPr>
        <w:contextualSpacing/>
        <w:jc w:val="right"/>
        <w:rPr>
          <w:szCs w:val="28"/>
        </w:rPr>
      </w:pPr>
      <w:r w:rsidRPr="00876DB9">
        <w:rPr>
          <w:szCs w:val="28"/>
        </w:rPr>
        <w:t>Утвержден</w:t>
      </w:r>
    </w:p>
    <w:p w:rsidR="00A351FC" w:rsidRPr="00876DB9" w:rsidRDefault="00A351FC" w:rsidP="0099314E">
      <w:pPr>
        <w:contextualSpacing/>
        <w:jc w:val="right"/>
        <w:rPr>
          <w:szCs w:val="28"/>
        </w:rPr>
      </w:pPr>
      <w:r w:rsidRPr="00876DB9">
        <w:rPr>
          <w:szCs w:val="28"/>
        </w:rPr>
        <w:t>Постановлением администрации</w:t>
      </w:r>
    </w:p>
    <w:p w:rsidR="00A351FC" w:rsidRPr="00876DB9" w:rsidRDefault="00A351FC" w:rsidP="0099314E">
      <w:pPr>
        <w:contextualSpacing/>
        <w:jc w:val="right"/>
        <w:rPr>
          <w:szCs w:val="28"/>
        </w:rPr>
      </w:pPr>
      <w:r w:rsidRPr="00876DB9">
        <w:rPr>
          <w:szCs w:val="28"/>
        </w:rPr>
        <w:t xml:space="preserve">МР «Гергебильский  район» </w:t>
      </w:r>
    </w:p>
    <w:p w:rsidR="00A351FC" w:rsidRPr="00876DB9" w:rsidRDefault="00A351FC" w:rsidP="0099314E">
      <w:pPr>
        <w:jc w:val="right"/>
        <w:rPr>
          <w:szCs w:val="28"/>
        </w:rPr>
      </w:pPr>
      <w:r w:rsidRPr="00876DB9">
        <w:rPr>
          <w:szCs w:val="28"/>
        </w:rPr>
        <w:t xml:space="preserve">от «23» июля </w:t>
      </w:r>
      <w:smartTag w:uri="urn:schemas-microsoft-com:office:smarttags" w:element="metricconverter">
        <w:smartTagPr>
          <w:attr w:name="ProductID" w:val="2019 г"/>
        </w:smartTagPr>
        <w:r w:rsidRPr="00876DB9">
          <w:rPr>
            <w:szCs w:val="28"/>
          </w:rPr>
          <w:t>2019 г</w:t>
        </w:r>
      </w:smartTag>
      <w:r>
        <w:rPr>
          <w:szCs w:val="28"/>
        </w:rPr>
        <w:t>. №01-16/72</w:t>
      </w:r>
    </w:p>
    <w:p w:rsidR="00A351FC" w:rsidRPr="00876DB9" w:rsidRDefault="00A351FC" w:rsidP="0099314E">
      <w:pPr>
        <w:jc w:val="right"/>
        <w:rPr>
          <w:szCs w:val="28"/>
        </w:rPr>
      </w:pPr>
    </w:p>
    <w:p w:rsidR="00A351FC" w:rsidRPr="00876DB9" w:rsidRDefault="00A351FC" w:rsidP="0099314E">
      <w:pPr>
        <w:jc w:val="right"/>
        <w:rPr>
          <w:szCs w:val="28"/>
        </w:rPr>
      </w:pPr>
    </w:p>
    <w:p w:rsidR="00A351FC" w:rsidRPr="00876DB9" w:rsidRDefault="00A351FC" w:rsidP="0099314E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Cs w:val="28"/>
          <w:lang w:eastAsia="ru-RU"/>
        </w:rPr>
      </w:pPr>
      <w:r w:rsidRPr="00876DB9">
        <w:rPr>
          <w:b/>
          <w:spacing w:val="2"/>
          <w:szCs w:val="28"/>
          <w:lang w:eastAsia="ru-RU"/>
        </w:rPr>
        <w:t>Об образовании Общественной комиссии по обеспечению реализации приоритетного проекта "Формирование комфортной городской среды"</w:t>
      </w:r>
    </w:p>
    <w:p w:rsidR="00A351FC" w:rsidRPr="00876DB9" w:rsidRDefault="00A351FC" w:rsidP="00B304B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76DB9">
        <w:rPr>
          <w:rFonts w:ascii="Times New Roman" w:hAnsi="Times New Roman"/>
          <w:b/>
          <w:sz w:val="28"/>
          <w:szCs w:val="28"/>
        </w:rPr>
        <w:t xml:space="preserve">  в муниципальном районе  «Гергебильский район» на 2019-2024 годы.</w:t>
      </w:r>
    </w:p>
    <w:p w:rsidR="00A351FC" w:rsidRPr="00876DB9" w:rsidRDefault="00A351FC" w:rsidP="0099314E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351FC" w:rsidRPr="00876DB9" w:rsidRDefault="00A351FC" w:rsidP="0099314E">
      <w:pPr>
        <w:pStyle w:val="Style1"/>
        <w:widowControl/>
        <w:spacing w:line="240" w:lineRule="auto"/>
        <w:ind w:left="43" w:right="62"/>
        <w:jc w:val="left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402"/>
        <w:gridCol w:w="7022"/>
      </w:tblGrid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Малачилов Р.М.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Глава МР «Гергебильский  район» - председатель Комиссии</w:t>
            </w: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Загиров М.М.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jc w:val="both"/>
              <w:rPr>
                <w:szCs w:val="28"/>
              </w:rPr>
            </w:pPr>
            <w:r w:rsidRPr="00876DB9">
              <w:rPr>
                <w:szCs w:val="28"/>
              </w:rPr>
              <w:t>Заместитель Главы МР «Гергебильский район» -заместитель председателя Комиссии</w:t>
            </w: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 xml:space="preserve">Алибеков М.Ш.                  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Гл. специалист по работе с с/администрация МР «Гергебильский район» - секретарь комиссии</w:t>
            </w: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jc w:val="both"/>
              <w:rPr>
                <w:szCs w:val="28"/>
              </w:rPr>
            </w:pPr>
            <w:r w:rsidRPr="00876DB9">
              <w:rPr>
                <w:szCs w:val="28"/>
              </w:rPr>
              <w:t>Тагиров М.М.</w:t>
            </w:r>
          </w:p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jc w:val="both"/>
              <w:rPr>
                <w:szCs w:val="28"/>
              </w:rPr>
            </w:pPr>
            <w:r w:rsidRPr="00876DB9">
              <w:rPr>
                <w:szCs w:val="28"/>
              </w:rPr>
              <w:t>Председатель собрания депутатов МР «Гергебильский район» - член комиссии (по согласованию)</w:t>
            </w:r>
          </w:p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Раджабова С. Р.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Депутат собрания МР «Гергебильский район» - член комиссии (по согласованию)</w:t>
            </w: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Магомедов М.М.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Председатель Общественной палаты МР «Гергебильский район» - член комиссии</w:t>
            </w: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Арбулиев Б.М.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jc w:val="both"/>
              <w:rPr>
                <w:szCs w:val="28"/>
              </w:rPr>
            </w:pPr>
            <w:r w:rsidRPr="00876DB9">
              <w:rPr>
                <w:szCs w:val="28"/>
              </w:rPr>
              <w:t>Председатель совета ветеранов МР «Гергебильский район» - член комиссии (по согласованию)</w:t>
            </w:r>
          </w:p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Гаджаалиев Ш.К.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76DB9">
              <w:rPr>
                <w:sz w:val="28"/>
                <w:szCs w:val="28"/>
              </w:rPr>
              <w:t>Нач. отдела строительства, архитектуры и КХ</w:t>
            </w:r>
          </w:p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МР «Гергебильский  район» - член комиссии</w:t>
            </w:r>
            <w:r w:rsidRPr="00876DB9">
              <w:rPr>
                <w:szCs w:val="28"/>
                <w:lang w:eastAsia="ru-RU"/>
              </w:rPr>
              <w:t xml:space="preserve"> </w:t>
            </w: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>Халилова Д. А..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</w:rPr>
              <w:t>Юрист МР «Гергебильский  район» - член комиссии</w:t>
            </w: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>Курбанов М. М.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C130F7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 xml:space="preserve">Главный специалист ГО и ЧС МР администрации </w:t>
            </w:r>
          </w:p>
          <w:p w:rsidR="00A351FC" w:rsidRPr="00876DB9" w:rsidRDefault="00A351FC" w:rsidP="00C130F7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>МР  «Гергебильский район»</w:t>
            </w: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>Магомедов М. М.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 xml:space="preserve">Нач. ГИБДД Гергебильского РОВД </w:t>
            </w:r>
            <w:r w:rsidRPr="00876DB9">
              <w:rPr>
                <w:szCs w:val="28"/>
              </w:rPr>
              <w:t>(по согласованию)</w:t>
            </w: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>Магомедов А. З.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>Участковый – уполномоченный по с. Гергебиль</w:t>
            </w:r>
          </w:p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 xml:space="preserve"> (по согласованию)</w:t>
            </w:r>
          </w:p>
        </w:tc>
      </w:tr>
      <w:tr w:rsidR="00A351FC" w:rsidRPr="00876DB9" w:rsidTr="00E92253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>Азизов М. К.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>Председатель общества инвалидов и общество слепых Гергебильского района</w:t>
            </w:r>
          </w:p>
          <w:p w:rsidR="00A351FC" w:rsidRPr="00876DB9" w:rsidRDefault="00A351FC" w:rsidP="00E92253">
            <w:pPr>
              <w:spacing w:line="272" w:lineRule="atLeast"/>
              <w:textAlignment w:val="baseline"/>
              <w:rPr>
                <w:szCs w:val="28"/>
                <w:lang w:eastAsia="ru-RU"/>
              </w:rPr>
            </w:pPr>
            <w:r w:rsidRPr="00876DB9">
              <w:rPr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A351FC" w:rsidRPr="00876DB9" w:rsidRDefault="00A351FC" w:rsidP="0099314E">
      <w:pPr>
        <w:jc w:val="right"/>
        <w:rPr>
          <w:szCs w:val="28"/>
        </w:rPr>
      </w:pPr>
    </w:p>
    <w:p w:rsidR="00A351FC" w:rsidRPr="00876DB9" w:rsidRDefault="00A351FC" w:rsidP="0099314E">
      <w:pPr>
        <w:tabs>
          <w:tab w:val="left" w:pos="1388"/>
        </w:tabs>
        <w:contextualSpacing/>
        <w:rPr>
          <w:szCs w:val="28"/>
        </w:rPr>
      </w:pPr>
    </w:p>
    <w:p w:rsidR="00A351FC" w:rsidRPr="00876DB9" w:rsidRDefault="00A351FC" w:rsidP="0099314E">
      <w:pPr>
        <w:tabs>
          <w:tab w:val="left" w:pos="1388"/>
        </w:tabs>
        <w:contextualSpacing/>
        <w:rPr>
          <w:szCs w:val="28"/>
        </w:rPr>
      </w:pPr>
    </w:p>
    <w:p w:rsidR="00A351FC" w:rsidRPr="00876DB9" w:rsidRDefault="00A351FC" w:rsidP="0099314E">
      <w:pPr>
        <w:contextualSpacing/>
        <w:jc w:val="right"/>
        <w:rPr>
          <w:szCs w:val="28"/>
        </w:rPr>
      </w:pPr>
    </w:p>
    <w:p w:rsidR="00A351FC" w:rsidRPr="00876DB9" w:rsidRDefault="00A351FC" w:rsidP="0099314E">
      <w:pPr>
        <w:contextualSpacing/>
        <w:jc w:val="right"/>
        <w:rPr>
          <w:szCs w:val="28"/>
        </w:rPr>
      </w:pPr>
    </w:p>
    <w:p w:rsidR="00A351FC" w:rsidRPr="00876DB9" w:rsidRDefault="00A351FC" w:rsidP="0099314E">
      <w:pPr>
        <w:jc w:val="right"/>
        <w:rPr>
          <w:szCs w:val="28"/>
        </w:rPr>
      </w:pPr>
      <w:r w:rsidRPr="00876DB9">
        <w:rPr>
          <w:szCs w:val="28"/>
        </w:rPr>
        <w:tab/>
      </w:r>
      <w:r w:rsidRPr="00876DB9">
        <w:rPr>
          <w:szCs w:val="28"/>
        </w:rPr>
        <w:tab/>
        <w:t>Приложение № 2</w:t>
      </w:r>
    </w:p>
    <w:p w:rsidR="00A351FC" w:rsidRPr="00876DB9" w:rsidRDefault="00A351FC" w:rsidP="0099314E">
      <w:pPr>
        <w:rPr>
          <w:szCs w:val="28"/>
        </w:rPr>
      </w:pPr>
    </w:p>
    <w:p w:rsidR="00A351FC" w:rsidRPr="00876DB9" w:rsidRDefault="00A351FC" w:rsidP="0099314E">
      <w:pPr>
        <w:contextualSpacing/>
        <w:jc w:val="right"/>
        <w:rPr>
          <w:szCs w:val="28"/>
        </w:rPr>
      </w:pPr>
      <w:r w:rsidRPr="00876DB9">
        <w:rPr>
          <w:szCs w:val="28"/>
        </w:rPr>
        <w:t>Утверждено</w:t>
      </w:r>
    </w:p>
    <w:p w:rsidR="00A351FC" w:rsidRPr="00876DB9" w:rsidRDefault="00A351FC" w:rsidP="0099314E">
      <w:pPr>
        <w:contextualSpacing/>
        <w:jc w:val="right"/>
        <w:rPr>
          <w:szCs w:val="28"/>
        </w:rPr>
      </w:pPr>
      <w:r w:rsidRPr="00876DB9">
        <w:rPr>
          <w:szCs w:val="28"/>
        </w:rPr>
        <w:t>Постановлением администрации</w:t>
      </w:r>
    </w:p>
    <w:p w:rsidR="00A351FC" w:rsidRPr="00876DB9" w:rsidRDefault="00A351FC" w:rsidP="0099314E">
      <w:pPr>
        <w:contextualSpacing/>
        <w:jc w:val="right"/>
        <w:rPr>
          <w:szCs w:val="28"/>
        </w:rPr>
      </w:pPr>
      <w:r w:rsidRPr="00876DB9">
        <w:rPr>
          <w:szCs w:val="28"/>
        </w:rPr>
        <w:t xml:space="preserve">МР «Гергебильский  район» </w:t>
      </w:r>
    </w:p>
    <w:p w:rsidR="00A351FC" w:rsidRPr="00876DB9" w:rsidRDefault="00A351FC" w:rsidP="0099314E">
      <w:pPr>
        <w:jc w:val="right"/>
        <w:rPr>
          <w:szCs w:val="28"/>
        </w:rPr>
      </w:pPr>
      <w:r>
        <w:rPr>
          <w:szCs w:val="28"/>
        </w:rPr>
        <w:t>от «23» июля</w:t>
      </w:r>
      <w:r w:rsidRPr="00876DB9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76DB9">
          <w:rPr>
            <w:szCs w:val="28"/>
          </w:rPr>
          <w:t>2019 г</w:t>
        </w:r>
      </w:smartTag>
      <w:r>
        <w:rPr>
          <w:szCs w:val="28"/>
        </w:rPr>
        <w:t>. №01-16/72</w:t>
      </w:r>
    </w:p>
    <w:p w:rsidR="00A351FC" w:rsidRPr="00876DB9" w:rsidRDefault="00A351FC" w:rsidP="0099314E">
      <w:pPr>
        <w:jc w:val="center"/>
        <w:rPr>
          <w:b/>
          <w:szCs w:val="28"/>
        </w:rPr>
      </w:pPr>
    </w:p>
    <w:p w:rsidR="00A351FC" w:rsidRPr="00876DB9" w:rsidRDefault="00A351FC" w:rsidP="0099314E">
      <w:pPr>
        <w:jc w:val="center"/>
        <w:rPr>
          <w:b/>
          <w:szCs w:val="28"/>
        </w:rPr>
      </w:pPr>
      <w:r w:rsidRPr="00876DB9">
        <w:rPr>
          <w:b/>
          <w:szCs w:val="28"/>
        </w:rPr>
        <w:t>ПОЛОЖЕНИЕ</w:t>
      </w:r>
    </w:p>
    <w:p w:rsidR="00A351FC" w:rsidRPr="00876DB9" w:rsidRDefault="00A351FC" w:rsidP="0099314E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Cs w:val="28"/>
          <w:lang w:eastAsia="ru-RU"/>
        </w:rPr>
      </w:pPr>
      <w:r w:rsidRPr="00876DB9">
        <w:rPr>
          <w:b/>
          <w:spacing w:val="2"/>
          <w:szCs w:val="28"/>
          <w:lang w:eastAsia="ru-RU"/>
        </w:rPr>
        <w:t>О создании Общественной комиссии по обеспечению реализации приоритетного проекта "Формирование комфортной городской среды"</w:t>
      </w:r>
    </w:p>
    <w:p w:rsidR="00A351FC" w:rsidRPr="00876DB9" w:rsidRDefault="00A351FC" w:rsidP="00876DB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76DB9">
        <w:rPr>
          <w:rFonts w:ascii="Times New Roman" w:hAnsi="Times New Roman"/>
          <w:b/>
          <w:sz w:val="28"/>
          <w:szCs w:val="28"/>
        </w:rPr>
        <w:t xml:space="preserve">  в муниципальном районе  «Гергебильский район» на 2019-2024 годы.</w:t>
      </w:r>
    </w:p>
    <w:p w:rsidR="00A351FC" w:rsidRPr="00876DB9" w:rsidRDefault="00A351FC" w:rsidP="00C22300">
      <w:pPr>
        <w:shd w:val="clear" w:color="auto" w:fill="FFFFFF"/>
        <w:spacing w:before="324" w:after="195"/>
        <w:ind w:firstLine="426"/>
        <w:jc w:val="center"/>
        <w:textAlignment w:val="baseline"/>
        <w:outlineLvl w:val="2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I. Общие положения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1. Общественная комиссия по обеспечению реализации приоритетного проекта "Формирование комфортной городской среды" (далее - Комиссия) является постоянно действующим коллегиальным совещательным органом, созданным в целях рассмотрения и оценки предложений о включении в муниципальную программу формирования современной городской среды (далее - муниципальная программа) общественных территорий, подведения итогов общественного обсуждения проекта муниципальной программы, контроля за ее реализацией, а также в целях рассмотрения и оценки предложений по выбору территории, подлежащего благоустройству.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2. Комиссия в своей деятельности руководствуется </w:t>
      </w:r>
      <w:hyperlink r:id="rId6" w:history="1">
        <w:r w:rsidRPr="00876DB9">
          <w:rPr>
            <w:spacing w:val="2"/>
            <w:szCs w:val="28"/>
            <w:u w:val="single"/>
            <w:lang w:eastAsia="ru-RU"/>
          </w:rPr>
          <w:t>Конституцией Российской Федерации</w:t>
        </w:r>
      </w:hyperlink>
      <w:r w:rsidRPr="00876DB9">
        <w:rPr>
          <w:spacing w:val="2"/>
          <w:szCs w:val="28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Республики Дагестан, Администрации МР «Гергебильский район», иными правовыми актами, а также настоящим Положением.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3. Общий количественный состав Комиссии составляет _____-ть человек.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4. Комиссия формируется из представителей Администрации МР «Гергебильский район», депутатов райсобрания (по согласованию, общественных организаций (по согласованию), федеральными органами (по согласованию),  политических партий и движений (по согласованию).</w:t>
      </w:r>
    </w:p>
    <w:p w:rsidR="00A351FC" w:rsidRPr="00876DB9" w:rsidRDefault="00A351FC" w:rsidP="00876DB9">
      <w:pPr>
        <w:shd w:val="clear" w:color="auto" w:fill="FFFFFF"/>
        <w:spacing w:before="324" w:after="195"/>
        <w:ind w:firstLine="426"/>
        <w:jc w:val="center"/>
        <w:textAlignment w:val="baseline"/>
        <w:outlineLvl w:val="2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II. Основные задачи и функции Комиссии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5. В задачи Комиссии входит: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а) осуществление взаимодействия с гражданами и организациями по вопросам контроля и 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б) предварительное рассмотрение и согласование отчетов о реализации муниципальной программы;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в) рассмотрение предложений членов Комиссии по вопросам реализации муниципальной программы на территории района;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г) организация и проведение общественного обсуждения муниципальной программы (ее проекта);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д) вовлечение граждан, организаций района в процесс общественного обсуждения муниципальной программы (ее проекта);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е) осуществление контроля за реализацией решений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ж) принятие решений в целях реализации: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Порядка и сроков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2019 - 2024 годы наиболее посещаемой муниципальной территории общего пользования, подлежащей обязательному благоустройству (далее - Порядок включения общественной территории в муниципальную программу);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Порядка и сроков представления, рассмотрения и оценки предложений граждан, организаций о выборе территорий, подлежащего благоустройству (далее - Порядок включения парка в муниципальную программу);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и) принятие решений в целях обеспечения участия муниципального образования "МР Гергебильский район" во Всероссийском конкурсе лучших проектов создания комфортной городской среды, а также в целях подготовки заявки на указанный конкурс;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к) осуществление взаимодействия с гражданами и организациями по вопросам контроля и координации за ходом подготовки заявки на участие во Всероссийском конкурсе лучших проектов создания комфортной городской среды, в том числе за реализацией конкретных мероприятий, необходимых для подготовки указанной заявки.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6. Основными функциями Комиссии являются: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а) организация и проведение общественных обсуждений муниципальной программы (ее проекта);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б) 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в) рассмотрение сводной информации по результатам общественных обсуждений, принятие решения о выборе общественной территории, подлежащей благоустройству в 2019 - 2024 годах, определение перечня мероприятий по ее благоустройству;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г) рассмотрение сводной информации по результатам общественных обсуждений, принятие решения о выборе территорий, подлежащего благоустройству в 2019 - 2024 годах, и определение перечня мероприятий по его благоустройству;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д</w:t>
      </w:r>
      <w:r w:rsidRPr="00876DB9">
        <w:rPr>
          <w:spacing w:val="2"/>
          <w:szCs w:val="28"/>
          <w:lang w:eastAsia="ru-RU"/>
        </w:rPr>
        <w:t>) подготовка предложений по внесению изменений в муниципальную программу;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ж) рассмотрение, обсуждение дизайн-проектов (изменений в дизайн-проекты) благоустройства общественных территорий, парка, включенных в муниципальную программу, а также принятие решений о согласовании (об отказе в согласовании) данных дизайн-проектов (изменений в дизайн-проекты);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з) обсуждение отчетов о реализации муниципальной программы;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м) взаимодействие со средствами массовой информации с целью увеличения уровня информированности граждан о реализации муниципальной программы, в том числе путем размещения видеозаписей с заседаний Комиссии, протоколов и иных материалов на официальном портале муниципального образования МР «Гергебильский район" в сети "Интернет";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и) осуществление в сроки, установленные Порядком предоставления субсидий: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рассмотрения, проверки представленных получателями субсидии документов в соответствии с Порядком предоставления субсидий;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н) организация голосования граждан Российской Федерации, имеющих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района (далее - голосование граждан, имеющих паспорт);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у) обеспечение процедуры голосования, установленной в Порядке организации и проведения процедуры голосования по общественным территориям муниципального образования МР "Гергебильский район", подлежащим в первоочередном порядке благоустройству в 2019 - 20120 годах);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ф) формирования перечня общественных территорий, нуждающихся в благоустройстве в приоритетном порядке, для организации голосования граждан, имеющих паспорт;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х) принятие решения о выборе общественной территории (либо нескольких общественных территорий), подлежащей (подлежащих) включению в муниципальную программу, определение перечня мероприятий по ее (их) благоустройству, формирование адресного перечня общественных территорий, подлежащих обязательному благоустройству;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ц) принятие решения о выборе территор</w:t>
      </w:r>
      <w:r>
        <w:rPr>
          <w:spacing w:val="2"/>
          <w:szCs w:val="28"/>
          <w:lang w:eastAsia="ru-RU"/>
        </w:rPr>
        <w:t>и</w:t>
      </w:r>
      <w:r w:rsidRPr="00876DB9">
        <w:rPr>
          <w:spacing w:val="2"/>
          <w:szCs w:val="28"/>
          <w:lang w:eastAsia="ru-RU"/>
        </w:rPr>
        <w:t>й (либо нескольких территорий), подлежащих включению в муниципальную программу, и определение перечня мероприятий по его (их) благоустройству;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ч) организация общественного обсуждения проектов, подготовленных в рамках участия муниципального района "Гергебильский район" во Всероссийском конкурсе лучших проектов создания комфортной городской среды, и подведения его итогов, а также подведение итогов приема предложений от населения по мероприятиям, предлагаемым к реализации на территории общего пользования муниципального района МР «Гергебильский район» проектам благоустройства территорий общего пользования муниципального образования «Гергебильский район» ", определение территории общего пользования муниципального района «Гергебильский район» и перечня мероприятий, предлагаемых к реализации на указанной территории;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ш) осуществление иных функций во исполнение возложенных на Комиссию задач.</w:t>
      </w:r>
    </w:p>
    <w:p w:rsidR="00A351FC" w:rsidRDefault="00A351FC" w:rsidP="00876DB9">
      <w:pPr>
        <w:shd w:val="clear" w:color="auto" w:fill="FFFFFF"/>
        <w:spacing w:line="272" w:lineRule="atLeast"/>
        <w:ind w:firstLine="426"/>
        <w:jc w:val="center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br/>
      </w:r>
    </w:p>
    <w:p w:rsidR="00A351FC" w:rsidRDefault="00A351FC" w:rsidP="00876DB9">
      <w:pPr>
        <w:shd w:val="clear" w:color="auto" w:fill="FFFFFF"/>
        <w:spacing w:line="272" w:lineRule="atLeast"/>
        <w:ind w:firstLine="426"/>
        <w:jc w:val="center"/>
        <w:textAlignment w:val="baseline"/>
        <w:rPr>
          <w:spacing w:val="2"/>
          <w:szCs w:val="28"/>
          <w:lang w:eastAsia="ru-RU"/>
        </w:rPr>
      </w:pPr>
    </w:p>
    <w:p w:rsidR="00A351FC" w:rsidRDefault="00A351FC" w:rsidP="00876DB9">
      <w:pPr>
        <w:shd w:val="clear" w:color="auto" w:fill="FFFFFF"/>
        <w:spacing w:line="272" w:lineRule="atLeast"/>
        <w:ind w:firstLine="426"/>
        <w:jc w:val="center"/>
        <w:textAlignment w:val="baseline"/>
        <w:rPr>
          <w:spacing w:val="2"/>
          <w:szCs w:val="28"/>
          <w:lang w:eastAsia="ru-RU"/>
        </w:rPr>
      </w:pPr>
    </w:p>
    <w:p w:rsidR="00A351FC" w:rsidRDefault="00A351FC" w:rsidP="00876DB9">
      <w:pPr>
        <w:shd w:val="clear" w:color="auto" w:fill="FFFFFF"/>
        <w:spacing w:line="272" w:lineRule="atLeast"/>
        <w:ind w:firstLine="426"/>
        <w:jc w:val="center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III. Права Комиссии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7. Комиссия имеет право: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а) запрашивать в установленном порядке у территориальных органов федеральных органов исполнительной власти, органов государственной власти Республики Дагестан органов местного самоуправления, юридических лиц независимо от форм собственности материалы и информацию по вопросам, относящимся к компетенции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б) приглашать на свои заседания представителей органов государственной власти Республики Дагестан, органов местного самоуправления и иных представителей и заслушивать их на своих заседаниях.</w:t>
      </w:r>
    </w:p>
    <w:p w:rsidR="00A351FC" w:rsidRPr="00876DB9" w:rsidRDefault="00A351FC" w:rsidP="00876DB9">
      <w:pPr>
        <w:shd w:val="clear" w:color="auto" w:fill="FFFFFF"/>
        <w:spacing w:before="324" w:after="195"/>
        <w:ind w:firstLine="426"/>
        <w:jc w:val="center"/>
        <w:textAlignment w:val="baseline"/>
        <w:outlineLvl w:val="2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IV. Организация деятельности Комиссии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8. Руководство работой Комиссии осуществляет председатель Комиссии, а в его отсутствие - заместитель председателя Комиссии.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9. Члены Комиссии должны своевременно и должным образом уведомляться о месте, дате и времени проведения заседания Комиссии. Для этого Отдел экономики  и отделстроительства, архитектуры и КХ Муниципального района «Гергебильский район» не позднее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10.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11.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12.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администрацию МР «Гергебильский район»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13. Председатель Комиссии: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вправе вносить предложения в повестку дня заседаний Комиссии и по вопросам деятельности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лично участвует в заседаниях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знакомится с материалами по вопросам, рассматриваемым Комиссией;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подписывает документы, в том числе протоколы заседаний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организует контроль за выполнением решений, принятых Комиссией.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14. Заместитель председателя Комиссии: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вправе вносить предложения в повестку дня заседаний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знакомится с материалами по вопросам, рассматриваемым Комиссией;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лично участвует в заседаниях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вправе вносить предложения по вопросам, находящимся в компетенции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выполняет поручения Комиссии и ее председателя;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участвует в подготовке вопросов на заседания Комиссии и осуществляет необходимые меры по выполнению ее решений, контроль за их реализацией.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15. Иные члены Комиссии: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вправе вносить предложения в повестку дня заседаний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знакомятся с материалами по вопросам, рассматриваемым Комиссией;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лично участвуют в заседаниях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вправе вносить предложения по вопросам, находящимся в компетенции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имеют право голоса на заседаниях Комиссии;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выполняют поручения председателя Комиссии (в его отсутствие - заместителя председателя Комиссии);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16.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17. Организационно-техническое и документационное обеспечение деятельности Комиссии осуществляет отдел строительства,  архитектуры и КХ. Решения Комиссии могут быть обжалованы в порядке, предусмотренном законодательством Российской Федерации.</w:t>
      </w:r>
    </w:p>
    <w:p w:rsidR="00A351FC" w:rsidRPr="00876DB9" w:rsidRDefault="00A351FC" w:rsidP="00876DB9">
      <w:pPr>
        <w:shd w:val="clear" w:color="auto" w:fill="FFFFFF"/>
        <w:spacing w:line="272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876DB9">
        <w:rPr>
          <w:spacing w:val="2"/>
          <w:szCs w:val="28"/>
          <w:lang w:eastAsia="ru-RU"/>
        </w:rPr>
        <w:t>19. Изменения состава Комиссии и настоящего Положения осуществляется постановлением Администрации МР «Гергебильский район».</w:t>
      </w:r>
    </w:p>
    <w:p w:rsidR="00A351FC" w:rsidRPr="00876DB9" w:rsidRDefault="00A351FC" w:rsidP="00876DB9">
      <w:pPr>
        <w:ind w:firstLine="426"/>
        <w:jc w:val="both"/>
        <w:rPr>
          <w:szCs w:val="28"/>
        </w:rPr>
      </w:pPr>
    </w:p>
    <w:p w:rsidR="00A351FC" w:rsidRPr="00876DB9" w:rsidRDefault="00A351FC">
      <w:pPr>
        <w:rPr>
          <w:szCs w:val="28"/>
        </w:rPr>
      </w:pPr>
    </w:p>
    <w:sectPr w:rsidR="00A351FC" w:rsidRPr="00876DB9" w:rsidSect="00B304B8">
      <w:footerReference w:type="default" r:id="rId7"/>
      <w:pgSz w:w="11906" w:h="16838"/>
      <w:pgMar w:top="851" w:right="851" w:bottom="851" w:left="1418" w:header="709" w:footer="18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FC" w:rsidRDefault="00A351FC" w:rsidP="00B304B8">
      <w:r>
        <w:separator/>
      </w:r>
    </w:p>
  </w:endnote>
  <w:endnote w:type="continuationSeparator" w:id="0">
    <w:p w:rsidR="00A351FC" w:rsidRDefault="00A351FC" w:rsidP="00B3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FC" w:rsidRDefault="00A351F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A351FC" w:rsidRDefault="00A35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FC" w:rsidRDefault="00A351FC" w:rsidP="00B304B8">
      <w:r>
        <w:separator/>
      </w:r>
    </w:p>
  </w:footnote>
  <w:footnote w:type="continuationSeparator" w:id="0">
    <w:p w:rsidR="00A351FC" w:rsidRDefault="00A351FC" w:rsidP="00B30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14E"/>
    <w:rsid w:val="00155220"/>
    <w:rsid w:val="001D0B9B"/>
    <w:rsid w:val="003A712C"/>
    <w:rsid w:val="003F1A20"/>
    <w:rsid w:val="0044428C"/>
    <w:rsid w:val="004728EA"/>
    <w:rsid w:val="0065585E"/>
    <w:rsid w:val="008418A0"/>
    <w:rsid w:val="00846C07"/>
    <w:rsid w:val="00846E9A"/>
    <w:rsid w:val="00876DB9"/>
    <w:rsid w:val="0099314E"/>
    <w:rsid w:val="00A351FC"/>
    <w:rsid w:val="00A84EA1"/>
    <w:rsid w:val="00AB1DAB"/>
    <w:rsid w:val="00B304B8"/>
    <w:rsid w:val="00B362DE"/>
    <w:rsid w:val="00B42669"/>
    <w:rsid w:val="00B97A5F"/>
    <w:rsid w:val="00BD04BD"/>
    <w:rsid w:val="00C07142"/>
    <w:rsid w:val="00C130F7"/>
    <w:rsid w:val="00C22300"/>
    <w:rsid w:val="00C632EA"/>
    <w:rsid w:val="00CA5BA7"/>
    <w:rsid w:val="00CD41C1"/>
    <w:rsid w:val="00CE1F1A"/>
    <w:rsid w:val="00DA20F4"/>
    <w:rsid w:val="00DA477B"/>
    <w:rsid w:val="00DB5749"/>
    <w:rsid w:val="00E92253"/>
    <w:rsid w:val="00EF1DDA"/>
    <w:rsid w:val="00F11B92"/>
    <w:rsid w:val="00F3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4E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1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14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99314E"/>
    <w:rPr>
      <w:lang w:eastAsia="en-US"/>
    </w:rPr>
  </w:style>
  <w:style w:type="paragraph" w:styleId="NormalWeb">
    <w:name w:val="Normal (Web)"/>
    <w:basedOn w:val="Normal"/>
    <w:uiPriority w:val="99"/>
    <w:rsid w:val="0099314E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yle1">
    <w:name w:val="Style1"/>
    <w:basedOn w:val="Normal"/>
    <w:uiPriority w:val="99"/>
    <w:rsid w:val="0099314E"/>
    <w:pPr>
      <w:widowControl w:val="0"/>
      <w:suppressAutoHyphens w:val="0"/>
      <w:autoSpaceDE w:val="0"/>
      <w:autoSpaceDN w:val="0"/>
      <w:adjustRightInd w:val="0"/>
      <w:spacing w:line="229" w:lineRule="exact"/>
      <w:jc w:val="center"/>
    </w:pPr>
    <w:rPr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14E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B304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4B8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304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04B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7</Pages>
  <Words>2226</Words>
  <Characters>12690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Maysarat</cp:lastModifiedBy>
  <cp:revision>16</cp:revision>
  <dcterms:created xsi:type="dcterms:W3CDTF">2019-07-29T07:20:00Z</dcterms:created>
  <dcterms:modified xsi:type="dcterms:W3CDTF">2019-08-30T12:55:00Z</dcterms:modified>
</cp:coreProperties>
</file>