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0" w:rsidRDefault="00DE7E50" w:rsidP="003225F3">
      <w:pPr>
        <w:jc w:val="center"/>
      </w:pPr>
      <w:r w:rsidRPr="00107C16">
        <w:rPr>
          <w:noProof/>
          <w:sz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pt;height:80.25pt;visibility:visible">
            <v:imagedata r:id="rId4" o:title=""/>
          </v:shape>
        </w:pict>
      </w:r>
    </w:p>
    <w:p w:rsidR="00DE7E50" w:rsidRDefault="00DE7E50" w:rsidP="003225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DE7E50" w:rsidRDefault="00DE7E50" w:rsidP="003225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«ГЕРГЕБИЛЬСКИЙ РАЙОН»</w:t>
      </w:r>
    </w:p>
    <w:p w:rsidR="00DE7E50" w:rsidRPr="00CD6BDC" w:rsidRDefault="00DE7E50" w:rsidP="003225F3">
      <w:pPr>
        <w:rPr>
          <w:sz w:val="18"/>
          <w:szCs w:val="18"/>
        </w:rPr>
      </w:pPr>
      <w:r w:rsidRPr="00F25167">
        <w:rPr>
          <w:sz w:val="18"/>
          <w:szCs w:val="18"/>
        </w:rPr>
        <w:t xml:space="preserve">          </w:t>
      </w:r>
      <w:r w:rsidRPr="00CD6BDC">
        <w:rPr>
          <w:sz w:val="18"/>
          <w:szCs w:val="18"/>
        </w:rPr>
        <w:t xml:space="preserve">Индекс 368250 РД Гергебильский район с. Гергебиль, ул. Наиба Идриса д. 7, тел. 23-200, </w:t>
      </w:r>
      <w:r w:rsidRPr="00CD6BDC">
        <w:rPr>
          <w:sz w:val="18"/>
          <w:szCs w:val="18"/>
          <w:lang w:val="en-US"/>
        </w:rPr>
        <w:t>e</w:t>
      </w:r>
      <w:r w:rsidRPr="00CD6BDC">
        <w:rPr>
          <w:sz w:val="18"/>
          <w:szCs w:val="18"/>
        </w:rPr>
        <w:t>-</w:t>
      </w:r>
      <w:r w:rsidRPr="00CD6BDC">
        <w:rPr>
          <w:sz w:val="18"/>
          <w:szCs w:val="18"/>
          <w:lang w:val="en-US"/>
        </w:rPr>
        <w:t>mail</w:t>
      </w:r>
      <w:r w:rsidRPr="00CD6BDC">
        <w:rPr>
          <w:sz w:val="18"/>
          <w:szCs w:val="18"/>
        </w:rPr>
        <w:t xml:space="preserve">: </w:t>
      </w:r>
      <w:r w:rsidRPr="00CD6BDC">
        <w:rPr>
          <w:sz w:val="18"/>
          <w:szCs w:val="18"/>
          <w:lang w:val="en-US"/>
        </w:rPr>
        <w:t>mogergebil</w:t>
      </w:r>
      <w:r w:rsidRPr="00CD6BDC">
        <w:rPr>
          <w:sz w:val="18"/>
          <w:szCs w:val="18"/>
        </w:rPr>
        <w:t>@</w:t>
      </w:r>
      <w:r w:rsidRPr="00CD6BDC">
        <w:rPr>
          <w:sz w:val="18"/>
          <w:szCs w:val="18"/>
          <w:lang w:val="en-US"/>
        </w:rPr>
        <w:t>yandex</w:t>
      </w:r>
      <w:r w:rsidRPr="00CD6BDC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DE7E50" w:rsidRDefault="00DE7E50" w:rsidP="003225F3">
      <w:pPr>
        <w:pStyle w:val="Heading1"/>
        <w:jc w:val="left"/>
      </w:pPr>
      <w:r>
        <w:rPr>
          <w:noProof/>
          <w:lang w:eastAsia="ru-RU"/>
        </w:rPr>
        <w:pict>
          <v:line id="_x0000_s1026" style="position:absolute;left:0;text-align:left;z-index:251658240;visibility:visible;mso-wrap-distance-top:-6e-5mm;mso-wrap-distance-bottom:-6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DE7E50" w:rsidRDefault="00DE7E50" w:rsidP="003225F3"/>
    <w:p w:rsidR="00DE7E50" w:rsidRPr="00AF6EEE" w:rsidRDefault="00DE7E50" w:rsidP="003225F3">
      <w:pPr>
        <w:pStyle w:val="Heading1"/>
        <w:spacing w:line="360" w:lineRule="auto"/>
        <w:rPr>
          <w:sz w:val="30"/>
          <w:szCs w:val="30"/>
        </w:rPr>
      </w:pPr>
      <w:r w:rsidRPr="00AF6EEE">
        <w:rPr>
          <w:sz w:val="30"/>
          <w:szCs w:val="30"/>
        </w:rPr>
        <w:t>П О С Т А Н О В Л Е Н И Е</w:t>
      </w:r>
    </w:p>
    <w:p w:rsidR="00DE7E50" w:rsidRDefault="00DE7E50" w:rsidP="003225F3">
      <w:pPr>
        <w:spacing w:line="360" w:lineRule="auto"/>
        <w:jc w:val="center"/>
        <w:rPr>
          <w:b/>
        </w:rPr>
      </w:pPr>
      <w:r>
        <w:rPr>
          <w:b/>
        </w:rPr>
        <w:t xml:space="preserve">«26»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 №01-16/19</w:t>
      </w:r>
    </w:p>
    <w:p w:rsidR="00DE7E50" w:rsidRDefault="00DE7E50" w:rsidP="003225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E50A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E7E50" w:rsidRDefault="00DE7E50" w:rsidP="003225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E50AE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DE7E50" w:rsidRDefault="00DE7E50" w:rsidP="003225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E50A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МР</w:t>
      </w:r>
      <w:r w:rsidRPr="00AE50A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Гергебильский район» на 2019-2024</w:t>
      </w:r>
      <w:r w:rsidRPr="00AE50A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E7E50" w:rsidRDefault="00DE7E50" w:rsidP="003225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7E50" w:rsidRPr="00A07BC9" w:rsidRDefault="00DE7E50" w:rsidP="003225F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07BC9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территории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A07B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Гергебильский</w:t>
      </w:r>
      <w:r w:rsidRPr="00A07BC9">
        <w:rPr>
          <w:rFonts w:ascii="Times New Roman" w:hAnsi="Times New Roman"/>
          <w:sz w:val="28"/>
          <w:szCs w:val="28"/>
        </w:rPr>
        <w:t xml:space="preserve"> район»,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9 декабря 2016 года № 415-ФЗ «О Федеральном бюджете на 2017 год и плановый период 2018 и 2019 годов»,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A07BC9">
          <w:rPr>
            <w:rFonts w:ascii="Times New Roman" w:hAnsi="Times New Roman"/>
            <w:sz w:val="28"/>
            <w:szCs w:val="28"/>
          </w:rPr>
          <w:t>2017 г</w:t>
        </w:r>
      </w:smartTag>
      <w:r w:rsidRPr="00A07BC9">
        <w:rPr>
          <w:rFonts w:ascii="Times New Roman" w:hAnsi="Times New Roman"/>
          <w:sz w:val="28"/>
          <w:szCs w:val="28"/>
        </w:rPr>
        <w:t xml:space="preserve"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A07BC9">
        <w:rPr>
          <w:rFonts w:ascii="Times New Roman" w:hAnsi="Times New Roman"/>
          <w:b/>
          <w:sz w:val="28"/>
          <w:szCs w:val="28"/>
        </w:rPr>
        <w:t>постановляю</w:t>
      </w:r>
      <w:r w:rsidRPr="00A07BC9">
        <w:rPr>
          <w:rFonts w:ascii="Times New Roman" w:hAnsi="Times New Roman"/>
          <w:sz w:val="28"/>
          <w:szCs w:val="28"/>
        </w:rPr>
        <w:t>:</w:t>
      </w:r>
    </w:p>
    <w:p w:rsidR="00DE7E50" w:rsidRPr="00A07BC9" w:rsidRDefault="00DE7E50" w:rsidP="003225F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7E50" w:rsidRPr="00A07BC9" w:rsidRDefault="00DE7E50" w:rsidP="003225F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07B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BC9">
        <w:rPr>
          <w:rFonts w:ascii="Times New Roman" w:hAnsi="Times New Roman"/>
          <w:sz w:val="28"/>
          <w:szCs w:val="28"/>
        </w:rPr>
        <w:t xml:space="preserve">Утвердить в новой редакции прилагаемую муниципальную программу «Формирование </w:t>
      </w:r>
      <w:r>
        <w:rPr>
          <w:rFonts w:ascii="Times New Roman" w:hAnsi="Times New Roman"/>
          <w:sz w:val="28"/>
          <w:szCs w:val="28"/>
        </w:rPr>
        <w:t>современной городской среды в МР</w:t>
      </w:r>
      <w:r w:rsidRPr="00A07B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Гергебильский</w:t>
      </w:r>
      <w:r w:rsidRPr="00A07BC9">
        <w:rPr>
          <w:rFonts w:ascii="Times New Roman" w:hAnsi="Times New Roman"/>
          <w:sz w:val="28"/>
          <w:szCs w:val="28"/>
        </w:rPr>
        <w:t xml:space="preserve"> район» на</w:t>
      </w:r>
      <w:r>
        <w:rPr>
          <w:rFonts w:ascii="Times New Roman" w:hAnsi="Times New Roman"/>
          <w:sz w:val="28"/>
          <w:szCs w:val="28"/>
        </w:rPr>
        <w:t xml:space="preserve"> 2019-2024</w:t>
      </w:r>
      <w:r w:rsidRPr="00A07BC9">
        <w:rPr>
          <w:rFonts w:ascii="Times New Roman" w:hAnsi="Times New Roman"/>
          <w:sz w:val="28"/>
          <w:szCs w:val="28"/>
        </w:rPr>
        <w:t xml:space="preserve"> годы».</w:t>
      </w:r>
    </w:p>
    <w:p w:rsidR="00DE7E50" w:rsidRPr="00A07BC9" w:rsidRDefault="00DE7E50" w:rsidP="003225F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7B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BC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</w:t>
      </w:r>
      <w:r>
        <w:rPr>
          <w:rFonts w:ascii="Times New Roman" w:hAnsi="Times New Roman"/>
          <w:sz w:val="28"/>
          <w:szCs w:val="28"/>
        </w:rPr>
        <w:t>Гергебильский</w:t>
      </w:r>
      <w:r w:rsidRPr="00A07BC9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Загиров М.М.</w:t>
      </w: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Pr="00A07BC9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07BC9">
        <w:rPr>
          <w:rFonts w:ascii="Times New Roman" w:hAnsi="Times New Roman"/>
          <w:b/>
          <w:sz w:val="28"/>
          <w:szCs w:val="28"/>
        </w:rPr>
        <w:t>Глава М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07B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Гергебильский</w:t>
      </w:r>
      <w:r w:rsidRPr="00A07BC9">
        <w:rPr>
          <w:rFonts w:ascii="Times New Roman" w:hAnsi="Times New Roman"/>
          <w:b/>
          <w:sz w:val="28"/>
          <w:szCs w:val="28"/>
        </w:rPr>
        <w:t xml:space="preserve"> район»</w:t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 w:rsidRPr="00A07BC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Малачилов Р.М.</w:t>
      </w: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Default="00DE7E50" w:rsidP="003225F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E7E50" w:rsidRDefault="00DE7E50"/>
    <w:sectPr w:rsidR="00DE7E50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F3"/>
    <w:rsid w:val="00074703"/>
    <w:rsid w:val="000A0240"/>
    <w:rsid w:val="00107C16"/>
    <w:rsid w:val="00216FF7"/>
    <w:rsid w:val="002F58A1"/>
    <w:rsid w:val="003225F3"/>
    <w:rsid w:val="009A5D5B"/>
    <w:rsid w:val="00A07BC9"/>
    <w:rsid w:val="00A54CA1"/>
    <w:rsid w:val="00AE50AE"/>
    <w:rsid w:val="00AF6EEE"/>
    <w:rsid w:val="00C44507"/>
    <w:rsid w:val="00CD6BDC"/>
    <w:rsid w:val="00DC25C4"/>
    <w:rsid w:val="00DD4CF4"/>
    <w:rsid w:val="00DE7E50"/>
    <w:rsid w:val="00E40CD3"/>
    <w:rsid w:val="00F2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F3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5F3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5F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3225F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5F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215</Words>
  <Characters>1232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Maysarat</cp:lastModifiedBy>
  <cp:revision>4</cp:revision>
  <dcterms:created xsi:type="dcterms:W3CDTF">2019-03-18T06:17:00Z</dcterms:created>
  <dcterms:modified xsi:type="dcterms:W3CDTF">2019-03-25T09:58:00Z</dcterms:modified>
</cp:coreProperties>
</file>