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B" w:rsidRDefault="00895D9B" w:rsidP="00557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95D9B" w:rsidRPr="00B84C8F" w:rsidRDefault="00895D9B" w:rsidP="00557561">
      <w:pPr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АДМИНИСТРАЦИЯ МО «ГЕРГЕБИЛЬСКИЙ РАЙОН»</w:t>
      </w:r>
    </w:p>
    <w:p w:rsidR="00895D9B" w:rsidRPr="00B84C8F" w:rsidRDefault="00895D9B" w:rsidP="00557561">
      <w:pPr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  <w:r w:rsidRPr="00B84C8F">
        <w:rPr>
          <w:rFonts w:ascii="Times New Roman" w:hAnsi="Times New Roman"/>
          <w:sz w:val="28"/>
          <w:szCs w:val="28"/>
        </w:rPr>
        <w:tab/>
      </w:r>
      <w:r w:rsidRPr="00B84C8F">
        <w:rPr>
          <w:rFonts w:ascii="Times New Roman" w:hAnsi="Times New Roman"/>
          <w:sz w:val="28"/>
          <w:szCs w:val="28"/>
        </w:rPr>
        <w:tab/>
      </w:r>
      <w:r w:rsidRPr="00B84C8F">
        <w:rPr>
          <w:rFonts w:ascii="Times New Roman" w:hAnsi="Times New Roman"/>
          <w:sz w:val="28"/>
          <w:szCs w:val="28"/>
        </w:rPr>
        <w:tab/>
        <w:t xml:space="preserve">    ПОСТАНОВЛЕНИЕ</w:t>
      </w:r>
      <w:r w:rsidRPr="00B84C8F">
        <w:rPr>
          <w:sz w:val="28"/>
          <w:szCs w:val="28"/>
        </w:rPr>
        <w:tab/>
      </w:r>
      <w:r w:rsidRPr="00B84C8F">
        <w:rPr>
          <w:sz w:val="28"/>
          <w:szCs w:val="28"/>
        </w:rPr>
        <w:tab/>
      </w:r>
      <w:r w:rsidRPr="00B84C8F">
        <w:rPr>
          <w:sz w:val="28"/>
          <w:szCs w:val="28"/>
        </w:rPr>
        <w:tab/>
      </w:r>
    </w:p>
    <w:p w:rsidR="00895D9B" w:rsidRPr="00B84C8F" w:rsidRDefault="00895D9B" w:rsidP="00557561">
      <w:pPr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май </w:t>
      </w:r>
      <w:r w:rsidRPr="00B84C8F">
        <w:rPr>
          <w:rFonts w:ascii="Times New Roman" w:hAnsi="Times New Roman"/>
          <w:sz w:val="28"/>
          <w:szCs w:val="28"/>
        </w:rPr>
        <w:t xml:space="preserve">2018 года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№01-16/60</w:t>
      </w:r>
    </w:p>
    <w:p w:rsidR="00895D9B" w:rsidRPr="00B84C8F" w:rsidRDefault="00895D9B" w:rsidP="00557561">
      <w:pPr>
        <w:spacing w:after="0"/>
        <w:rPr>
          <w:rFonts w:ascii="Times New Roman" w:hAnsi="Times New Roman"/>
          <w:sz w:val="36"/>
          <w:szCs w:val="36"/>
        </w:rPr>
      </w:pPr>
    </w:p>
    <w:p w:rsidR="00895D9B" w:rsidRDefault="00895D9B" w:rsidP="00103C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О комиссии по </w:t>
      </w:r>
      <w:r>
        <w:rPr>
          <w:rFonts w:ascii="Times New Roman" w:hAnsi="Times New Roman"/>
          <w:sz w:val="28"/>
          <w:szCs w:val="28"/>
        </w:rPr>
        <w:t>актуализации объектов недвижимости и сбора информации для кадастровой оценки в</w:t>
      </w:r>
      <w:r w:rsidRPr="00B84C8F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895D9B" w:rsidRPr="00B84C8F" w:rsidRDefault="00895D9B" w:rsidP="00103CF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 «Гергебильский район»</w:t>
      </w:r>
    </w:p>
    <w:p w:rsidR="00895D9B" w:rsidRPr="00B84C8F" w:rsidRDefault="00895D9B" w:rsidP="00F616D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</w:p>
    <w:p w:rsidR="00895D9B" w:rsidRDefault="00895D9B" w:rsidP="00F616D9">
      <w:pPr>
        <w:spacing w:after="0"/>
        <w:rPr>
          <w:rFonts w:ascii="Times New Roman" w:hAnsi="Times New Roman"/>
          <w:sz w:val="28"/>
          <w:szCs w:val="28"/>
        </w:rPr>
      </w:pPr>
    </w:p>
    <w:p w:rsidR="00895D9B" w:rsidRPr="00B84C8F" w:rsidRDefault="00895D9B" w:rsidP="007D32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актуализации земельных участков и объектов капитального      строительства и увеличения налогооблагаемой базы муниципального района «Гергебильский район </w:t>
      </w:r>
      <w:r w:rsidRPr="00B84C8F">
        <w:rPr>
          <w:rFonts w:ascii="Times New Roman" w:hAnsi="Times New Roman"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895D9B" w:rsidRDefault="00895D9B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9B" w:rsidRDefault="00895D9B" w:rsidP="00A2351D">
      <w:pPr>
        <w:spacing w:after="0"/>
        <w:rPr>
          <w:rFonts w:ascii="Times New Roman" w:hAnsi="Times New Roman"/>
          <w:sz w:val="28"/>
          <w:szCs w:val="28"/>
        </w:rPr>
      </w:pPr>
      <w:r w:rsidRPr="007D3229">
        <w:rPr>
          <w:rFonts w:ascii="Times New Roman" w:hAnsi="Times New Roman"/>
          <w:sz w:val="28"/>
          <w:szCs w:val="28"/>
        </w:rPr>
        <w:t xml:space="preserve">        1.Об</w:t>
      </w:r>
      <w:r>
        <w:rPr>
          <w:rFonts w:ascii="Times New Roman" w:hAnsi="Times New Roman"/>
          <w:sz w:val="28"/>
          <w:szCs w:val="28"/>
        </w:rPr>
        <w:t xml:space="preserve">разовать комиссию </w:t>
      </w:r>
      <w:r w:rsidRPr="00B84C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актуализации объектов недвижимости и сбора информации для кадастровой оценки</w:t>
      </w:r>
      <w:r w:rsidRPr="00E24225">
        <w:rPr>
          <w:rFonts w:ascii="Times New Roman" w:hAnsi="Times New Roman"/>
          <w:sz w:val="28"/>
          <w:szCs w:val="28"/>
        </w:rPr>
        <w:t xml:space="preserve"> </w:t>
      </w:r>
      <w:r w:rsidRPr="00B84C8F">
        <w:rPr>
          <w:rFonts w:ascii="Times New Roman" w:hAnsi="Times New Roman"/>
          <w:sz w:val="28"/>
          <w:szCs w:val="28"/>
        </w:rPr>
        <w:t xml:space="preserve"> </w:t>
      </w:r>
      <w:r w:rsidRPr="007D3229">
        <w:rPr>
          <w:rFonts w:ascii="Times New Roman" w:hAnsi="Times New Roman"/>
          <w:sz w:val="28"/>
          <w:szCs w:val="28"/>
        </w:rPr>
        <w:t>МР «Гергебильский район».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95D9B" w:rsidRDefault="00895D9B" w:rsidP="00A2351D">
      <w:pPr>
        <w:spacing w:after="0"/>
        <w:rPr>
          <w:rFonts w:ascii="Times New Roman" w:hAnsi="Times New Roman"/>
          <w:sz w:val="28"/>
          <w:szCs w:val="28"/>
        </w:rPr>
      </w:pPr>
    </w:p>
    <w:p w:rsidR="00895D9B" w:rsidRPr="00B84C8F" w:rsidRDefault="00895D9B" w:rsidP="00A23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229">
        <w:rPr>
          <w:rFonts w:ascii="Times New Roman" w:hAnsi="Times New Roman"/>
          <w:sz w:val="28"/>
          <w:szCs w:val="28"/>
        </w:rPr>
        <w:t xml:space="preserve">2. Утвердить прилагаемые </w:t>
      </w:r>
      <w:r>
        <w:rPr>
          <w:rFonts w:ascii="Times New Roman" w:hAnsi="Times New Roman"/>
          <w:sz w:val="28"/>
          <w:szCs w:val="28"/>
        </w:rPr>
        <w:t>Положение и состав</w:t>
      </w:r>
      <w:r w:rsidRPr="00B84C8F">
        <w:rPr>
          <w:rFonts w:ascii="Times New Roman" w:hAnsi="Times New Roman"/>
          <w:sz w:val="28"/>
          <w:szCs w:val="28"/>
        </w:rPr>
        <w:t xml:space="preserve"> комиссии по </w:t>
      </w:r>
      <w:r>
        <w:rPr>
          <w:rFonts w:ascii="Times New Roman" w:hAnsi="Times New Roman"/>
          <w:sz w:val="28"/>
          <w:szCs w:val="28"/>
        </w:rPr>
        <w:t>актуализации объектов недвижимости и сбора информации для кадастровой оценки</w:t>
      </w:r>
      <w:r w:rsidRPr="00B84C8F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C8F">
        <w:rPr>
          <w:rFonts w:ascii="Times New Roman" w:hAnsi="Times New Roman"/>
          <w:sz w:val="28"/>
          <w:szCs w:val="28"/>
        </w:rPr>
        <w:t>«Гергебильский район»</w:t>
      </w:r>
    </w:p>
    <w:p w:rsidR="00895D9B" w:rsidRPr="00B84C8F" w:rsidRDefault="00895D9B" w:rsidP="00A2351D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</w:p>
    <w:p w:rsidR="00895D9B" w:rsidRPr="007D3229" w:rsidRDefault="00895D9B" w:rsidP="007D32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3229">
        <w:rPr>
          <w:rFonts w:ascii="Times New Roman" w:hAnsi="Times New Roman"/>
          <w:sz w:val="28"/>
          <w:szCs w:val="28"/>
        </w:rPr>
        <w:t xml:space="preserve"> 3. Опубликовать настоящее постановление на официальном сайте Администрации МР «Гергебильский район» в разделе экономика. </w:t>
      </w:r>
    </w:p>
    <w:p w:rsidR="00895D9B" w:rsidRDefault="00895D9B" w:rsidP="007D3229">
      <w:pPr>
        <w:spacing w:after="0"/>
        <w:rPr>
          <w:rFonts w:ascii="Times New Roman" w:hAnsi="Times New Roman"/>
          <w:sz w:val="28"/>
          <w:szCs w:val="28"/>
        </w:rPr>
      </w:pPr>
      <w:r w:rsidRPr="007D3229">
        <w:rPr>
          <w:rFonts w:ascii="Times New Roman" w:hAnsi="Times New Roman"/>
          <w:sz w:val="28"/>
          <w:szCs w:val="28"/>
        </w:rPr>
        <w:t xml:space="preserve">       </w:t>
      </w:r>
    </w:p>
    <w:p w:rsidR="00895D9B" w:rsidRDefault="00895D9B" w:rsidP="007D322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D3229">
        <w:rPr>
          <w:rFonts w:ascii="Times New Roman" w:hAnsi="Times New Roman"/>
          <w:sz w:val="28"/>
          <w:szCs w:val="28"/>
        </w:rPr>
        <w:t xml:space="preserve"> 4. контроль за исполнение настоящего постановления оставляю за собой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95D9B" w:rsidRDefault="00895D9B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9B" w:rsidRDefault="00895D9B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9B" w:rsidRDefault="00895D9B" w:rsidP="007D32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5D9B" w:rsidRPr="00B84C8F" w:rsidRDefault="00895D9B" w:rsidP="007D322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          Глава   </w:t>
      </w:r>
    </w:p>
    <w:p w:rsidR="00895D9B" w:rsidRPr="00B84C8F" w:rsidRDefault="00895D9B" w:rsidP="007D322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МО «Гергебильский район»                                             Р.М.Малачилов</w:t>
      </w:r>
    </w:p>
    <w:p w:rsidR="00895D9B" w:rsidRPr="00B84C8F" w:rsidRDefault="00895D9B" w:rsidP="007D3229">
      <w:pPr>
        <w:spacing w:after="0"/>
        <w:rPr>
          <w:rFonts w:ascii="Times New Roman" w:hAnsi="Times New Roman"/>
          <w:sz w:val="28"/>
          <w:szCs w:val="28"/>
        </w:rPr>
      </w:pPr>
    </w:p>
    <w:p w:rsidR="00895D9B" w:rsidRPr="007D3229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Pr="007D3229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  <w:r w:rsidRPr="007D3229">
        <w:rPr>
          <w:rFonts w:ascii="Times New Roman" w:hAnsi="Times New Roman"/>
          <w:sz w:val="24"/>
          <w:szCs w:val="24"/>
        </w:rPr>
        <w:t>Омаров Н.М</w:t>
      </w: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  <w:r w:rsidRPr="007D3229">
        <w:rPr>
          <w:rFonts w:ascii="Times New Roman" w:hAnsi="Times New Roman"/>
          <w:sz w:val="24"/>
          <w:szCs w:val="24"/>
        </w:rPr>
        <w:t>23-368</w:t>
      </w: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p w:rsidR="00895D9B" w:rsidRPr="006D1BDD" w:rsidRDefault="00895D9B" w:rsidP="00A24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>Утверждено</w:t>
      </w:r>
    </w:p>
    <w:p w:rsidR="00895D9B" w:rsidRPr="006D1BDD" w:rsidRDefault="00895D9B" w:rsidP="00A24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95D9B" w:rsidRPr="006D1BDD" w:rsidRDefault="00895D9B" w:rsidP="00A24A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>МР «Гергебильский район»</w:t>
      </w:r>
    </w:p>
    <w:p w:rsidR="00895D9B" w:rsidRPr="006D1BDD" w:rsidRDefault="00895D9B" w:rsidP="00A24A02">
      <w:pPr>
        <w:spacing w:after="0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D1BDD">
        <w:rPr>
          <w:rFonts w:ascii="Times New Roman" w:hAnsi="Times New Roman"/>
          <w:sz w:val="24"/>
          <w:szCs w:val="24"/>
        </w:rPr>
        <w:t xml:space="preserve">от </w:t>
      </w:r>
      <w:r w:rsidRPr="00B84C8F">
        <w:rPr>
          <w:rFonts w:ascii="Times New Roman" w:hAnsi="Times New Roman"/>
          <w:sz w:val="24"/>
          <w:szCs w:val="24"/>
        </w:rPr>
        <w:t>7.02.2018г</w:t>
      </w:r>
      <w:r w:rsidRPr="006D1BDD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>01-16/11</w:t>
      </w:r>
    </w:p>
    <w:p w:rsidR="00895D9B" w:rsidRPr="00B84C8F" w:rsidRDefault="00895D9B" w:rsidP="00A24A0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95D9B" w:rsidRPr="00B84C8F" w:rsidRDefault="00895D9B" w:rsidP="00A24A02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>Положение</w:t>
      </w:r>
    </w:p>
    <w:p w:rsidR="00895D9B" w:rsidRPr="00A2351D" w:rsidRDefault="00895D9B" w:rsidP="00A23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B84C8F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 xml:space="preserve">актуализации объектов недвижимости и сбора информации для кадастровой оценки в </w:t>
      </w:r>
      <w:r w:rsidRPr="00B84C8F">
        <w:rPr>
          <w:rFonts w:ascii="Times New Roman" w:hAnsi="Times New Roman"/>
          <w:sz w:val="28"/>
          <w:szCs w:val="28"/>
        </w:rPr>
        <w:t>муниципальном районе</w:t>
      </w:r>
    </w:p>
    <w:p w:rsidR="00895D9B" w:rsidRPr="00B84C8F" w:rsidRDefault="00895D9B" w:rsidP="00A23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 «Гергебильский район»</w:t>
      </w:r>
    </w:p>
    <w:p w:rsidR="00895D9B" w:rsidRPr="00D83549" w:rsidRDefault="00895D9B" w:rsidP="00D8354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</w:p>
    <w:p w:rsidR="00895D9B" w:rsidRPr="006D1BDD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B84C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актуализации объектов недвижимости и сбора информации для кадастровой оценки</w:t>
      </w:r>
      <w:r w:rsidRPr="00E24225">
        <w:rPr>
          <w:rFonts w:ascii="Times New Roman" w:hAnsi="Times New Roman"/>
          <w:sz w:val="28"/>
          <w:szCs w:val="28"/>
        </w:rPr>
        <w:t xml:space="preserve"> </w:t>
      </w:r>
      <w:r w:rsidRPr="00B84C8F">
        <w:rPr>
          <w:rFonts w:ascii="Times New Roman" w:hAnsi="Times New Roman"/>
          <w:sz w:val="28"/>
          <w:szCs w:val="28"/>
        </w:rPr>
        <w:t xml:space="preserve"> </w:t>
      </w:r>
      <w:r w:rsidRPr="007D3229">
        <w:rPr>
          <w:rFonts w:ascii="Times New Roman" w:hAnsi="Times New Roman"/>
          <w:sz w:val="28"/>
          <w:szCs w:val="28"/>
        </w:rPr>
        <w:t>МР «Гергебильский район».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-</w:t>
      </w:r>
      <w:r w:rsidRPr="006D1BDD">
        <w:rPr>
          <w:rFonts w:ascii="Times New Roman" w:hAnsi="Times New Roman"/>
          <w:sz w:val="28"/>
          <w:szCs w:val="28"/>
        </w:rPr>
        <w:t xml:space="preserve"> </w:t>
      </w:r>
      <w:r w:rsidRPr="00D83549">
        <w:rPr>
          <w:rFonts w:ascii="Times New Roman" w:hAnsi="Times New Roman"/>
          <w:sz w:val="28"/>
          <w:szCs w:val="28"/>
        </w:rPr>
        <w:t>является координационным и совещательным органом, образованным для осуществления методологических функций, организации консультативно-методического обеспечения работ, связанных с актуализаций земельных участков и объектов капитального строительства  в муниципальном районе «Гергебильский район», а также подготовки решений по вопросам формирования налоговой базы района.     2. В своей деятельности Комиссия руководствуется</w:t>
      </w:r>
      <w:r w:rsidRPr="006D1BDD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муниципальными нормативными актами и настоящим Положением.</w:t>
      </w:r>
    </w:p>
    <w:p w:rsidR="00895D9B" w:rsidRPr="006D1BDD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3. Основными задачами Комиссии являются:</w:t>
      </w:r>
    </w:p>
    <w:p w:rsidR="00895D9B" w:rsidRPr="006D1BDD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организация деятельности по</w:t>
      </w:r>
      <w:r>
        <w:rPr>
          <w:rFonts w:ascii="Times New Roman" w:hAnsi="Times New Roman"/>
          <w:sz w:val="28"/>
          <w:szCs w:val="28"/>
        </w:rPr>
        <w:t xml:space="preserve"> увеличению налогооблагаемой базы</w:t>
      </w:r>
      <w:r w:rsidRPr="006D1BDD">
        <w:rPr>
          <w:rFonts w:ascii="Times New Roman" w:hAnsi="Times New Roman"/>
          <w:sz w:val="28"/>
          <w:szCs w:val="28"/>
        </w:rPr>
        <w:t xml:space="preserve"> муниципального района «Гергебильский район»;</w:t>
      </w:r>
    </w:p>
    <w:p w:rsidR="00895D9B" w:rsidRPr="006D1BDD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 оказание консультативно-методической помощи по вопросам </w:t>
      </w:r>
      <w:r>
        <w:rPr>
          <w:rFonts w:ascii="Times New Roman" w:hAnsi="Times New Roman"/>
          <w:sz w:val="28"/>
          <w:szCs w:val="28"/>
        </w:rPr>
        <w:t xml:space="preserve">оформления прав собственности на недвижимость физических лиц на территории сельских поселений  </w:t>
      </w:r>
      <w:r w:rsidRPr="006D1BDD">
        <w:rPr>
          <w:rFonts w:ascii="Times New Roman" w:hAnsi="Times New Roman"/>
          <w:sz w:val="28"/>
          <w:szCs w:val="28"/>
        </w:rPr>
        <w:t>муниципального района «Гергебильский район»;</w:t>
      </w:r>
    </w:p>
    <w:p w:rsidR="00895D9B" w:rsidRPr="006D1BDD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организация и проведение встреч, круглых столов и конференций по</w:t>
      </w:r>
      <w:r>
        <w:rPr>
          <w:rFonts w:ascii="Times New Roman" w:hAnsi="Times New Roman"/>
          <w:sz w:val="28"/>
          <w:szCs w:val="28"/>
        </w:rPr>
        <w:t xml:space="preserve"> вопросам деятельности Комиссии.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 w:rsidRPr="006D1BDD">
        <w:rPr>
          <w:rFonts w:ascii="Times New Roman" w:hAnsi="Times New Roman"/>
          <w:sz w:val="28"/>
          <w:szCs w:val="28"/>
        </w:rPr>
        <w:t xml:space="preserve">      рассмотрение подготовленного уполномоченным органом плана мероприятий (далее – «дорожная карта»), информации о выпо</w:t>
      </w:r>
      <w:r>
        <w:rPr>
          <w:rFonts w:ascii="Times New Roman" w:hAnsi="Times New Roman"/>
          <w:sz w:val="28"/>
          <w:szCs w:val="28"/>
        </w:rPr>
        <w:t>лнении мероприятий, предусмотренных «дорожной картой»;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подготовка предложений по корректировке «дорожной карты»;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результатов мониторинга состояния </w:t>
      </w:r>
      <w:r w:rsidRPr="00B84C8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актуализации земельных участков и объектов капитального строительства</w:t>
      </w:r>
      <w:r w:rsidRPr="00B84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«Гергебильский район».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Комиссия в целях реализации возложенных на нее задач имеет право: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запрашивать в установленном порядке у подведомственных организаций и учреждений Администрации муниципального района «Гергебильский район», территориальных органов федеральных органов исполнительной власти по Республике Дагестан, органов местного самоуправления муниципального района «Гергебильский район» и организаций информацию по вопросам, относящимся к компетенции Комиссии;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заслушивать должностных лиц подведомственных организаций и учреждений Администрации муниципального района «Гергебильский район» и органов местного самоуправления муниципального района «Гергебильский район» по вопросам, относящимся к компетенции Комиссии.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Состав Комиссии утверждается Главой муниципального района «Гергебильский район». В состав Комиссии входят председатель Комиссии, заместитель председателя Комиссии, секретарь Комиссии и члены Комиссии. 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Председатель Комиссии: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осуществляет руководство деятельностью  Комиссии;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распределяет обязанности между членами Комиссии;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осуществляет созыв заседания Комиссии.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Секретарь Комиссии: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принимает участие в подготовке материалов к заседанию Комиссии;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ведет протокол заседания Комиссии;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Заседания Комиссии проводят по мере необходимости. Заседание Комиссии правомочно, если на нем присутствует не менее двух третей ее членов.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</w:p>
    <w:p w:rsidR="00895D9B" w:rsidRDefault="00895D9B" w:rsidP="00B84C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Члены Комиссии обладают равными правами при обсуждении рассматриваемых на заседании вопросов.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Решения Комиссии принимают открытым голосованием простым большинством голосов присутствующих на заседании членов Комиссии.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10. Решения Комиссии оформляются протоколом, который утверждается председателем Комиссии. 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 Решения Комиссии носят рекомендательный характер.</w:t>
      </w:r>
    </w:p>
    <w:p w:rsidR="00895D9B" w:rsidRDefault="00895D9B" w:rsidP="00A24A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Организационно-техническое обеспечение деятельности Комиссии осуществляется Аппарат Администрации муниципального района «Гергебильский район».</w:t>
      </w:r>
    </w:p>
    <w:p w:rsidR="00895D9B" w:rsidRDefault="00895D9B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95D9B" w:rsidRDefault="00895D9B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95D9B" w:rsidRDefault="00895D9B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95D9B" w:rsidRDefault="00895D9B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95D9B" w:rsidRDefault="00895D9B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95D9B" w:rsidRPr="00E0103E" w:rsidRDefault="00895D9B" w:rsidP="00E0103E">
      <w:pPr>
        <w:spacing w:after="0"/>
        <w:ind w:left="637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D20F5B">
        <w:rPr>
          <w:rFonts w:ascii="Times New Roman" w:hAnsi="Times New Roman"/>
          <w:sz w:val="24"/>
          <w:szCs w:val="24"/>
        </w:rPr>
        <w:t xml:space="preserve">Утвержден </w:t>
      </w:r>
    </w:p>
    <w:p w:rsidR="00895D9B" w:rsidRPr="00D20F5B" w:rsidRDefault="00895D9B" w:rsidP="00E0103E">
      <w:pPr>
        <w:spacing w:after="0"/>
        <w:ind w:left="-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F5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95D9B" w:rsidRPr="00D20F5B" w:rsidRDefault="00895D9B" w:rsidP="00E0103E">
      <w:pPr>
        <w:spacing w:after="0"/>
        <w:ind w:left="-284" w:hanging="284"/>
        <w:jc w:val="right"/>
        <w:rPr>
          <w:rFonts w:ascii="Times New Roman" w:hAnsi="Times New Roman"/>
          <w:sz w:val="24"/>
          <w:szCs w:val="24"/>
        </w:rPr>
      </w:pPr>
      <w:r w:rsidRPr="00D20F5B">
        <w:rPr>
          <w:rFonts w:ascii="Times New Roman" w:hAnsi="Times New Roman"/>
          <w:sz w:val="24"/>
          <w:szCs w:val="24"/>
        </w:rPr>
        <w:t xml:space="preserve">МР «Гергебильский район» </w:t>
      </w:r>
    </w:p>
    <w:p w:rsidR="00895D9B" w:rsidRDefault="00895D9B" w:rsidP="00E0103E">
      <w:pPr>
        <w:spacing w:after="0"/>
        <w:ind w:left="-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 25.05</w:t>
      </w:r>
      <w:r w:rsidRPr="00D20F5B">
        <w:rPr>
          <w:rFonts w:ascii="Times New Roman" w:hAnsi="Times New Roman"/>
          <w:sz w:val="24"/>
          <w:szCs w:val="24"/>
        </w:rPr>
        <w:t>.2018г.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F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01-16/</w:t>
      </w:r>
    </w:p>
    <w:p w:rsidR="00895D9B" w:rsidRPr="006D1BDD" w:rsidRDefault="00895D9B" w:rsidP="00E01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D9B" w:rsidRDefault="00895D9B" w:rsidP="00A24A02">
      <w:pPr>
        <w:spacing w:after="0"/>
        <w:ind w:left="-284" w:hanging="284"/>
        <w:jc w:val="right"/>
        <w:rPr>
          <w:rFonts w:ascii="Times New Roman" w:hAnsi="Times New Roman"/>
          <w:sz w:val="28"/>
          <w:szCs w:val="28"/>
        </w:rPr>
      </w:pPr>
    </w:p>
    <w:p w:rsidR="00895D9B" w:rsidRPr="00B84C8F" w:rsidRDefault="00895D9B" w:rsidP="00E010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B84C8F">
        <w:rPr>
          <w:rFonts w:ascii="Times New Roman" w:hAnsi="Times New Roman"/>
          <w:sz w:val="28"/>
          <w:szCs w:val="28"/>
        </w:rPr>
        <w:t>Состав</w:t>
      </w:r>
    </w:p>
    <w:p w:rsidR="00895D9B" w:rsidRDefault="00895D9B" w:rsidP="00D83549">
      <w:pPr>
        <w:spacing w:after="0"/>
        <w:rPr>
          <w:rFonts w:ascii="Times New Roman" w:hAnsi="Times New Roman"/>
          <w:sz w:val="28"/>
          <w:szCs w:val="28"/>
        </w:rPr>
      </w:pPr>
      <w:r w:rsidRPr="00B84C8F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B84C8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актуализации объектов недвижимости и сбора информации для кадастровой оценки</w:t>
      </w:r>
      <w:r w:rsidRPr="00E24225">
        <w:rPr>
          <w:rFonts w:ascii="Times New Roman" w:hAnsi="Times New Roman"/>
          <w:sz w:val="28"/>
          <w:szCs w:val="28"/>
        </w:rPr>
        <w:t xml:space="preserve"> </w:t>
      </w:r>
      <w:r w:rsidRPr="00B84C8F">
        <w:rPr>
          <w:rFonts w:ascii="Times New Roman" w:hAnsi="Times New Roman"/>
          <w:sz w:val="28"/>
          <w:szCs w:val="28"/>
        </w:rPr>
        <w:t xml:space="preserve"> </w:t>
      </w:r>
      <w:r w:rsidRPr="007D3229">
        <w:rPr>
          <w:rFonts w:ascii="Times New Roman" w:hAnsi="Times New Roman"/>
          <w:sz w:val="28"/>
          <w:szCs w:val="28"/>
        </w:rPr>
        <w:t>МР «Гергебильский район».</w:t>
      </w:r>
    </w:p>
    <w:p w:rsidR="00895D9B" w:rsidRDefault="00895D9B" w:rsidP="00D8354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3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6"/>
        <w:gridCol w:w="2400"/>
        <w:gridCol w:w="14"/>
        <w:gridCol w:w="6"/>
        <w:gridCol w:w="6359"/>
      </w:tblGrid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Малачилов Р.М.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Глава муниципального района «Гергебильский район» (председатель Комиссии).</w:t>
            </w:r>
          </w:p>
        </w:tc>
      </w:tr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Загиров М. М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 «Гергебильский район» (заместитель председателя Комиссии).</w:t>
            </w:r>
          </w:p>
        </w:tc>
      </w:tr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Омаров Н.М.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экономики, сельского хозяйства и управления муниципальным имуществом </w:t>
            </w:r>
          </w:p>
        </w:tc>
      </w:tr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Дахадаев З.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экономики, сельского хозяйства и управления муниципальным имуществом</w:t>
            </w:r>
          </w:p>
        </w:tc>
      </w:tr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 xml:space="preserve">Абдулахатов А.М. 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заместитель начальника отдела экономики, сельского хозяйства и управления муниципальным имуществом</w:t>
            </w:r>
          </w:p>
        </w:tc>
      </w:tr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Кутбудинов О.М.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начальник МКУ «Управление образования»</w:t>
            </w:r>
          </w:p>
        </w:tc>
      </w:tr>
      <w:tr w:rsidR="00895D9B" w:rsidRPr="006E6989" w:rsidTr="00D91DD8">
        <w:tc>
          <w:tcPr>
            <w:tcW w:w="634" w:type="dxa"/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3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Абдулахатов Х. А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начальник МКУ «Отдел финансов» Администрации МО «Гергебильский район».</w:t>
            </w:r>
          </w:p>
        </w:tc>
      </w:tr>
      <w:tr w:rsidR="00895D9B" w:rsidRPr="006E6989" w:rsidTr="00D91DD8">
        <w:tc>
          <w:tcPr>
            <w:tcW w:w="634" w:type="dxa"/>
            <w:tcBorders>
              <w:right w:val="single" w:sz="4" w:space="0" w:color="auto"/>
            </w:tcBorders>
          </w:tcPr>
          <w:p w:rsidR="00895D9B" w:rsidRPr="006E6989" w:rsidRDefault="00895D9B" w:rsidP="00D91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</w:tcBorders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Магомедова А.Д</w:t>
            </w:r>
            <w:r w:rsidRPr="006E6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65" w:type="dxa"/>
            <w:gridSpan w:val="2"/>
          </w:tcPr>
          <w:p w:rsidR="00895D9B" w:rsidRPr="006E6989" w:rsidRDefault="00895D9B" w:rsidP="00D91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989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экономики, сельского хозяйства и управления муниципальным имуществом</w:t>
            </w:r>
          </w:p>
        </w:tc>
      </w:tr>
      <w:tr w:rsidR="00895D9B" w:rsidTr="00D91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640" w:type="dxa"/>
            <w:gridSpan w:val="2"/>
          </w:tcPr>
          <w:p w:rsidR="00895D9B" w:rsidRPr="00D91DD8" w:rsidRDefault="00895D9B" w:rsidP="00D91DD8">
            <w:pPr>
              <w:spacing w:after="0"/>
              <w:ind w:left="-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DD8">
              <w:rPr>
                <w:rFonts w:ascii="Times New Roman" w:hAnsi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2420" w:type="dxa"/>
            <w:gridSpan w:val="3"/>
          </w:tcPr>
          <w:p w:rsidR="00895D9B" w:rsidRPr="00D91DD8" w:rsidRDefault="00895D9B" w:rsidP="00D91DD8">
            <w:pPr>
              <w:spacing w:after="0"/>
              <w:ind w:left="-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DD8">
              <w:rPr>
                <w:rFonts w:ascii="Times New Roman" w:hAnsi="Times New Roman"/>
                <w:sz w:val="28"/>
                <w:szCs w:val="28"/>
              </w:rPr>
              <w:t>Мусаев У. М</w:t>
            </w:r>
          </w:p>
        </w:tc>
        <w:tc>
          <w:tcPr>
            <w:tcW w:w="6359" w:type="dxa"/>
          </w:tcPr>
          <w:p w:rsidR="00895D9B" w:rsidRPr="00D91DD8" w:rsidRDefault="00895D9B" w:rsidP="00D91DD8">
            <w:pPr>
              <w:spacing w:after="0"/>
              <w:ind w:left="-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DD8">
              <w:rPr>
                <w:rFonts w:ascii="Times New Roman" w:hAnsi="Times New Roman"/>
                <w:sz w:val="28"/>
                <w:szCs w:val="28"/>
              </w:rPr>
              <w:t>Директор ГБУ Дагтехкадастр филиал по Гергебильскому району( по соглосованию)</w:t>
            </w:r>
          </w:p>
        </w:tc>
      </w:tr>
      <w:tr w:rsidR="00895D9B" w:rsidTr="00D91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640" w:type="dxa"/>
            <w:gridSpan w:val="2"/>
          </w:tcPr>
          <w:p w:rsidR="00895D9B" w:rsidRDefault="00895D9B" w:rsidP="00D9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2400" w:type="dxa"/>
          </w:tcPr>
          <w:p w:rsidR="00895D9B" w:rsidRDefault="00895D9B" w:rsidP="00D9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СП по списку</w:t>
            </w:r>
            <w:bookmarkStart w:id="0" w:name="_GoBack"/>
            <w:bookmarkEnd w:id="0"/>
          </w:p>
        </w:tc>
        <w:tc>
          <w:tcPr>
            <w:tcW w:w="6379" w:type="dxa"/>
            <w:gridSpan w:val="3"/>
          </w:tcPr>
          <w:p w:rsidR="00895D9B" w:rsidRDefault="00895D9B" w:rsidP="00D91D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 (по соглосованию)</w:t>
            </w:r>
          </w:p>
        </w:tc>
      </w:tr>
    </w:tbl>
    <w:p w:rsidR="00895D9B" w:rsidRPr="007D3229" w:rsidRDefault="00895D9B" w:rsidP="007D3229">
      <w:pPr>
        <w:spacing w:after="0"/>
        <w:rPr>
          <w:rFonts w:ascii="Times New Roman" w:hAnsi="Times New Roman"/>
          <w:sz w:val="24"/>
          <w:szCs w:val="24"/>
        </w:rPr>
      </w:pPr>
    </w:p>
    <w:sectPr w:rsidR="00895D9B" w:rsidRPr="007D3229" w:rsidSect="00B84C8F">
      <w:pgSz w:w="11906" w:h="16838"/>
      <w:pgMar w:top="540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40E"/>
    <w:multiLevelType w:val="hybridMultilevel"/>
    <w:tmpl w:val="34AE68EC"/>
    <w:lvl w:ilvl="0" w:tplc="CFDCC17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6D9"/>
    <w:rsid w:val="00103CF8"/>
    <w:rsid w:val="00285B2A"/>
    <w:rsid w:val="002C56F4"/>
    <w:rsid w:val="002D5206"/>
    <w:rsid w:val="00383A9F"/>
    <w:rsid w:val="00406B33"/>
    <w:rsid w:val="00557561"/>
    <w:rsid w:val="0067019D"/>
    <w:rsid w:val="006D1BDD"/>
    <w:rsid w:val="006E6989"/>
    <w:rsid w:val="007D3229"/>
    <w:rsid w:val="00823670"/>
    <w:rsid w:val="00895D9B"/>
    <w:rsid w:val="00A2351D"/>
    <w:rsid w:val="00A24A02"/>
    <w:rsid w:val="00B84C8F"/>
    <w:rsid w:val="00C30037"/>
    <w:rsid w:val="00D20F5B"/>
    <w:rsid w:val="00D71D0E"/>
    <w:rsid w:val="00D83549"/>
    <w:rsid w:val="00D91DD8"/>
    <w:rsid w:val="00DA127C"/>
    <w:rsid w:val="00E0103E"/>
    <w:rsid w:val="00E24225"/>
    <w:rsid w:val="00E578F8"/>
    <w:rsid w:val="00E64B2E"/>
    <w:rsid w:val="00E97074"/>
    <w:rsid w:val="00F616D9"/>
    <w:rsid w:val="00F9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1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1050</Words>
  <Characters>5990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Maysarat</cp:lastModifiedBy>
  <cp:revision>14</cp:revision>
  <cp:lastPrinted>2018-02-13T08:49:00Z</cp:lastPrinted>
  <dcterms:created xsi:type="dcterms:W3CDTF">2018-02-13T08:31:00Z</dcterms:created>
  <dcterms:modified xsi:type="dcterms:W3CDTF">2018-06-18T08:40:00Z</dcterms:modified>
</cp:coreProperties>
</file>