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FC" w:rsidRPr="00AD1602" w:rsidRDefault="00C47EFC" w:rsidP="00AD1602">
      <w:pPr>
        <w:tabs>
          <w:tab w:val="left" w:pos="4860"/>
        </w:tabs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 xml:space="preserve"> ГЛАВА АДМИНИСТРАЦИИ МО «ГЕРГЕБИЛЬСКИЙ РАЙОН»</w:t>
      </w:r>
    </w:p>
    <w:p w:rsidR="00C47EFC" w:rsidRPr="00AD1602" w:rsidRDefault="00C47EFC" w:rsidP="00AD1602">
      <w:pPr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РАСПОРЯЖЕНИЕ</w:t>
      </w:r>
    </w:p>
    <w:p w:rsidR="00C47EFC" w:rsidRDefault="00C47EFC" w:rsidP="00AD1602">
      <w:pPr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от 15 февраля 2018г.</w:t>
      </w:r>
      <w:r w:rsidRPr="00AD1602">
        <w:rPr>
          <w:rFonts w:ascii="Times New Roman" w:hAnsi="Times New Roman"/>
          <w:sz w:val="28"/>
          <w:szCs w:val="28"/>
        </w:rPr>
        <w:tab/>
      </w:r>
      <w:r w:rsidRPr="00AD1602">
        <w:rPr>
          <w:rFonts w:ascii="Times New Roman" w:hAnsi="Times New Roman"/>
          <w:sz w:val="28"/>
          <w:szCs w:val="28"/>
        </w:rPr>
        <w:tab/>
      </w:r>
      <w:r w:rsidRPr="00AD1602">
        <w:rPr>
          <w:rFonts w:ascii="Times New Roman" w:hAnsi="Times New Roman"/>
          <w:sz w:val="28"/>
          <w:szCs w:val="28"/>
        </w:rPr>
        <w:tab/>
      </w:r>
      <w:r w:rsidRPr="00AD1602">
        <w:rPr>
          <w:rFonts w:ascii="Times New Roman" w:hAnsi="Times New Roman"/>
          <w:sz w:val="28"/>
          <w:szCs w:val="28"/>
        </w:rPr>
        <w:tab/>
      </w:r>
      <w:r w:rsidRPr="00AD1602">
        <w:rPr>
          <w:rFonts w:ascii="Times New Roman" w:hAnsi="Times New Roman"/>
          <w:sz w:val="28"/>
          <w:szCs w:val="28"/>
        </w:rPr>
        <w:tab/>
      </w:r>
      <w:r w:rsidRPr="00AD1602">
        <w:rPr>
          <w:rFonts w:ascii="Times New Roman" w:hAnsi="Times New Roman"/>
          <w:sz w:val="28"/>
          <w:szCs w:val="28"/>
        </w:rPr>
        <w:tab/>
      </w:r>
      <w:r w:rsidRPr="00AD1602">
        <w:rPr>
          <w:rFonts w:ascii="Times New Roman" w:hAnsi="Times New Roman"/>
          <w:sz w:val="28"/>
          <w:szCs w:val="28"/>
        </w:rPr>
        <w:tab/>
        <w:t xml:space="preserve">        №01-11/1</w:t>
      </w:r>
      <w:r>
        <w:rPr>
          <w:rFonts w:ascii="Times New Roman" w:hAnsi="Times New Roman"/>
          <w:sz w:val="28"/>
          <w:szCs w:val="28"/>
        </w:rPr>
        <w:t>8</w:t>
      </w:r>
    </w:p>
    <w:p w:rsidR="00C47EFC" w:rsidRPr="00AD1602" w:rsidRDefault="00C47EFC" w:rsidP="00AD1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47EFC" w:rsidRPr="00AD1602" w:rsidRDefault="00C47EFC" w:rsidP="00076B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Об утверждении Перечня социально значимых и приоритетных проектов рынков</w:t>
      </w:r>
    </w:p>
    <w:p w:rsidR="00C47EFC" w:rsidRPr="00AD1602" w:rsidRDefault="00C47EFC" w:rsidP="00076B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для содействия развитию конкуренции</w:t>
      </w:r>
    </w:p>
    <w:p w:rsidR="00C47EFC" w:rsidRPr="00AD1602" w:rsidRDefault="00C47EFC" w:rsidP="00076B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в муниципальном районе «Гергебильский район»</w:t>
      </w:r>
    </w:p>
    <w:p w:rsidR="00C47EFC" w:rsidRPr="00AD1602" w:rsidRDefault="00C47EFC" w:rsidP="00076B33">
      <w:pPr>
        <w:spacing w:after="0"/>
        <w:ind w:left="-993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на 2018-2019 годы</w:t>
      </w:r>
    </w:p>
    <w:p w:rsidR="00C47EFC" w:rsidRDefault="00C47EFC" w:rsidP="00076B33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C47EFC" w:rsidRPr="00076B33" w:rsidRDefault="00C47EFC" w:rsidP="00076B33">
      <w:pPr>
        <w:spacing w:after="0"/>
        <w:ind w:left="-993"/>
        <w:rPr>
          <w:rFonts w:ascii="Times New Roman" w:hAnsi="Times New Roman"/>
          <w:sz w:val="28"/>
          <w:szCs w:val="28"/>
        </w:rPr>
      </w:pPr>
    </w:p>
    <w:p w:rsidR="00C47EFC" w:rsidRDefault="00C47EFC" w:rsidP="00076B33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требований Стандарта развития конкуренции в субъектах Российской Федерации,   утвержденного   распоряжением  Правительства   Российской Федерации от 5 сентября 2015г.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1738-р, в целях создания благоприятной конкурентной среды и формирования высоко конкурентных секторов экономики, расширения предложения и повышения качества услуг на территории муниципального района «Гергебильский район»:</w:t>
      </w:r>
    </w:p>
    <w:p w:rsidR="00C47EFC" w:rsidRDefault="00C47EFC" w:rsidP="00E553C9">
      <w:pPr>
        <w:pStyle w:val="ListParagraph"/>
        <w:numPr>
          <w:ilvl w:val="0"/>
          <w:numId w:val="1"/>
        </w:num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социально значимых и приоритетных рынков для содействия развитию конкуренции в муниципальной районе «Гергебильский район» на 2018-2019 годы. </w:t>
      </w:r>
    </w:p>
    <w:p w:rsidR="00C47EFC" w:rsidRDefault="00C47EFC" w:rsidP="00E553C9">
      <w:pPr>
        <w:pStyle w:val="ListParagraph"/>
        <w:numPr>
          <w:ilvl w:val="0"/>
          <w:numId w:val="1"/>
        </w:num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C47EFC" w:rsidRDefault="00C47EFC" w:rsidP="00E553C9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Pr="00AD1602" w:rsidRDefault="00C47EFC" w:rsidP="00E553C9">
      <w:pPr>
        <w:spacing w:after="0"/>
        <w:ind w:right="423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 xml:space="preserve">          Глава  </w:t>
      </w:r>
    </w:p>
    <w:p w:rsidR="00C47EFC" w:rsidRPr="00AD1602" w:rsidRDefault="00C47EFC" w:rsidP="00E553C9">
      <w:pPr>
        <w:spacing w:after="0"/>
        <w:ind w:right="423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 xml:space="preserve">МО «Гергебильский район»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1602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>М.</w:t>
      </w:r>
      <w:r w:rsidRPr="00AD1602">
        <w:rPr>
          <w:rFonts w:ascii="Times New Roman" w:hAnsi="Times New Roman"/>
          <w:sz w:val="28"/>
          <w:szCs w:val="28"/>
        </w:rPr>
        <w:t>Малачилов</w:t>
      </w:r>
    </w:p>
    <w:p w:rsidR="00C47EFC" w:rsidRPr="00AD1602" w:rsidRDefault="00C47EFC" w:rsidP="00E553C9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jc w:val="right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jc w:val="right"/>
        <w:rPr>
          <w:rFonts w:ascii="Times New Roman" w:hAnsi="Times New Roman"/>
          <w:b/>
          <w:sz w:val="28"/>
          <w:szCs w:val="28"/>
        </w:rPr>
      </w:pPr>
    </w:p>
    <w:p w:rsidR="00C47EFC" w:rsidRDefault="00C47EFC" w:rsidP="00E553C9">
      <w:pPr>
        <w:spacing w:after="0"/>
        <w:ind w:right="4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C47EFC" w:rsidRDefault="00C47EFC" w:rsidP="00E553C9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C47EFC" w:rsidRDefault="00C47EFC" w:rsidP="00E553C9">
      <w:pPr>
        <w:spacing w:after="0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C47EFC" w:rsidRDefault="00C47EFC" w:rsidP="00E553C9">
      <w:pPr>
        <w:spacing w:after="0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«Гергебильский район»</w:t>
      </w:r>
    </w:p>
    <w:p w:rsidR="00C47EFC" w:rsidRDefault="00C47EFC" w:rsidP="00E553C9">
      <w:pPr>
        <w:spacing w:after="0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февраля 2018 года №01-16/18</w:t>
      </w:r>
    </w:p>
    <w:p w:rsidR="00C47EFC" w:rsidRDefault="00C47EFC" w:rsidP="00E553C9">
      <w:pPr>
        <w:spacing w:after="0"/>
        <w:ind w:right="423"/>
        <w:jc w:val="right"/>
        <w:rPr>
          <w:rFonts w:ascii="Times New Roman" w:hAnsi="Times New Roman"/>
          <w:sz w:val="28"/>
          <w:szCs w:val="28"/>
        </w:rPr>
      </w:pPr>
    </w:p>
    <w:p w:rsidR="00C47EFC" w:rsidRDefault="00C47EFC" w:rsidP="00E553C9">
      <w:pPr>
        <w:spacing w:after="0"/>
        <w:ind w:right="423"/>
        <w:jc w:val="right"/>
        <w:rPr>
          <w:rFonts w:ascii="Times New Roman" w:hAnsi="Times New Roman"/>
          <w:sz w:val="28"/>
          <w:szCs w:val="28"/>
        </w:rPr>
      </w:pPr>
    </w:p>
    <w:p w:rsidR="00C47EFC" w:rsidRPr="00AD1602" w:rsidRDefault="00C47EFC" w:rsidP="00A26298">
      <w:pPr>
        <w:spacing w:after="0"/>
        <w:ind w:right="423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ПЕРЕЧЕНЬ</w:t>
      </w:r>
    </w:p>
    <w:p w:rsidR="00C47EFC" w:rsidRPr="00AD1602" w:rsidRDefault="00C47EFC" w:rsidP="00A26298">
      <w:pPr>
        <w:spacing w:after="0"/>
        <w:ind w:right="423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социально значимых и приоритетных рынков для содействия</w:t>
      </w:r>
    </w:p>
    <w:p w:rsidR="00C47EFC" w:rsidRPr="00AD1602" w:rsidRDefault="00C47EFC" w:rsidP="00A26298">
      <w:pPr>
        <w:spacing w:after="0"/>
        <w:ind w:right="423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развитию конкуренции</w:t>
      </w:r>
    </w:p>
    <w:p w:rsidR="00C47EFC" w:rsidRPr="00AD1602" w:rsidRDefault="00C47EFC" w:rsidP="00A26298">
      <w:pPr>
        <w:spacing w:after="0"/>
        <w:ind w:right="423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>в муниципальном районе «Гергебильский район»</w:t>
      </w:r>
    </w:p>
    <w:p w:rsidR="00C47EFC" w:rsidRPr="00AD1602" w:rsidRDefault="00C47EFC" w:rsidP="00A26298">
      <w:pPr>
        <w:spacing w:after="0"/>
        <w:ind w:right="423"/>
        <w:jc w:val="center"/>
        <w:rPr>
          <w:rFonts w:ascii="Times New Roman" w:hAnsi="Times New Roman"/>
          <w:sz w:val="28"/>
          <w:szCs w:val="28"/>
        </w:rPr>
      </w:pPr>
      <w:r w:rsidRPr="00AD1602">
        <w:rPr>
          <w:rFonts w:ascii="Times New Roman" w:hAnsi="Times New Roman"/>
          <w:sz w:val="28"/>
          <w:szCs w:val="28"/>
        </w:rPr>
        <w:t xml:space="preserve">на 2018-2019 годы </w:t>
      </w:r>
    </w:p>
    <w:p w:rsidR="00C47EFC" w:rsidRDefault="00C47EFC" w:rsidP="00A26298">
      <w:pPr>
        <w:spacing w:after="0"/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C47EFC" w:rsidRDefault="00C47EFC" w:rsidP="00A26298">
      <w:pPr>
        <w:spacing w:after="0"/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.Приоритетный рынок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агропромышленного комплекса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.Социально значимые рынки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1.Рынок услуг дошкольного образования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2.Рынок услуг детского отдыха и оздоровления 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3.Рынок услуг дополнительного образования детей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4.Рынок медицинских услуг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5.Рынок услуг в сфере культуры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6.Рынок услуг жилищно-коммунального хозяйства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7.Розничная и оптовая торговля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8.Рынок услуг перевозок пассажиров наземным транспортом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9.Рынок услуг связи</w:t>
      </w:r>
    </w:p>
    <w:p w:rsidR="00C47EFC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</w:p>
    <w:p w:rsidR="00C47EFC" w:rsidRPr="00A26298" w:rsidRDefault="00C47EFC" w:rsidP="00A26298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10.Рынок услуг социального обслуживания населения</w:t>
      </w:r>
    </w:p>
    <w:sectPr w:rsidR="00C47EFC" w:rsidRPr="00A26298" w:rsidSect="00076B33">
      <w:pgSz w:w="11906" w:h="16838"/>
      <w:pgMar w:top="1134" w:right="28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FC" w:rsidRDefault="00C47EFC" w:rsidP="00E553C9">
      <w:pPr>
        <w:spacing w:after="0" w:line="240" w:lineRule="auto"/>
      </w:pPr>
      <w:r>
        <w:separator/>
      </w:r>
    </w:p>
  </w:endnote>
  <w:endnote w:type="continuationSeparator" w:id="0">
    <w:p w:rsidR="00C47EFC" w:rsidRDefault="00C47EFC" w:rsidP="00E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FC" w:rsidRDefault="00C47EFC" w:rsidP="00E553C9">
      <w:pPr>
        <w:spacing w:after="0" w:line="240" w:lineRule="auto"/>
      </w:pPr>
      <w:r>
        <w:separator/>
      </w:r>
    </w:p>
  </w:footnote>
  <w:footnote w:type="continuationSeparator" w:id="0">
    <w:p w:rsidR="00C47EFC" w:rsidRDefault="00C47EFC" w:rsidP="00E5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F64"/>
    <w:multiLevelType w:val="hybridMultilevel"/>
    <w:tmpl w:val="A9D02338"/>
    <w:lvl w:ilvl="0" w:tplc="90A805E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08B70D24"/>
    <w:multiLevelType w:val="hybridMultilevel"/>
    <w:tmpl w:val="4B600A2C"/>
    <w:lvl w:ilvl="0" w:tplc="1BC22A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D1364"/>
    <w:multiLevelType w:val="hybridMultilevel"/>
    <w:tmpl w:val="C32265D6"/>
    <w:lvl w:ilvl="0" w:tplc="FC1A31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E2D24"/>
    <w:multiLevelType w:val="hybridMultilevel"/>
    <w:tmpl w:val="24DC5FB8"/>
    <w:lvl w:ilvl="0" w:tplc="37E83D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94529"/>
    <w:multiLevelType w:val="hybridMultilevel"/>
    <w:tmpl w:val="D2E65AF8"/>
    <w:lvl w:ilvl="0" w:tplc="7AC69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85D81"/>
    <w:multiLevelType w:val="hybridMultilevel"/>
    <w:tmpl w:val="9A065D6E"/>
    <w:lvl w:ilvl="0" w:tplc="75C455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8E223F"/>
    <w:multiLevelType w:val="hybridMultilevel"/>
    <w:tmpl w:val="096E214C"/>
    <w:lvl w:ilvl="0" w:tplc="FC6A3A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FB205D2"/>
    <w:multiLevelType w:val="hybridMultilevel"/>
    <w:tmpl w:val="2D4AB73A"/>
    <w:lvl w:ilvl="0" w:tplc="344EE6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8D60DF"/>
    <w:multiLevelType w:val="hybridMultilevel"/>
    <w:tmpl w:val="44861C5A"/>
    <w:lvl w:ilvl="0" w:tplc="AF3C3226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33"/>
    <w:rsid w:val="00076B33"/>
    <w:rsid w:val="003F1DCD"/>
    <w:rsid w:val="00571DB9"/>
    <w:rsid w:val="009663D4"/>
    <w:rsid w:val="00A26298"/>
    <w:rsid w:val="00AD1602"/>
    <w:rsid w:val="00C47EFC"/>
    <w:rsid w:val="00E553C9"/>
    <w:rsid w:val="00E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5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5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3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3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300</Words>
  <Characters>1711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Maysarat</cp:lastModifiedBy>
  <cp:revision>4</cp:revision>
  <cp:lastPrinted>2018-02-13T09:21:00Z</cp:lastPrinted>
  <dcterms:created xsi:type="dcterms:W3CDTF">2018-02-13T08:49:00Z</dcterms:created>
  <dcterms:modified xsi:type="dcterms:W3CDTF">2018-02-15T07:10:00Z</dcterms:modified>
</cp:coreProperties>
</file>