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12" w:rsidRDefault="001C0012" w:rsidP="00902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C0012" w:rsidRDefault="001C0012" w:rsidP="00902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C0012" w:rsidRPr="00902109" w:rsidRDefault="001C0012" w:rsidP="0090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02109">
        <w:rPr>
          <w:rFonts w:ascii="Times New Roman" w:hAnsi="Times New Roman"/>
          <w:b/>
          <w:bCs/>
          <w:sz w:val="32"/>
          <w:szCs w:val="32"/>
          <w:lang w:eastAsia="ru-RU"/>
        </w:rPr>
        <w:t>АДМИНИСТРАЦИЯ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902109">
        <w:rPr>
          <w:rFonts w:ascii="Times New Roman" w:hAnsi="Times New Roman"/>
          <w:b/>
          <w:bCs/>
          <w:sz w:val="32"/>
          <w:szCs w:val="32"/>
          <w:lang w:eastAsia="ru-RU"/>
        </w:rPr>
        <w:t>МО «ГЕРГЕБИЛЬСКИЙ РАЙОН»</w:t>
      </w:r>
    </w:p>
    <w:p w:rsidR="001C0012" w:rsidRPr="00902109" w:rsidRDefault="001C0012" w:rsidP="009021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C0012" w:rsidRDefault="001C0012" w:rsidP="00F220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02109"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1C0012" w:rsidRPr="00902109" w:rsidRDefault="001C0012" w:rsidP="00F220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C0012" w:rsidRPr="00902109" w:rsidRDefault="001C0012" w:rsidP="009C0D0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 w:rsidRPr="0090210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 1 июля 2017 года                                                                                   №01-16/51 </w:t>
      </w:r>
    </w:p>
    <w:p w:rsidR="001C0012" w:rsidRDefault="001C0012" w:rsidP="009002CD">
      <w:pPr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C0012" w:rsidRPr="00902109" w:rsidRDefault="001C0012" w:rsidP="009002CD">
      <w:pPr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C0012" w:rsidRPr="00902EBD" w:rsidRDefault="001C0012" w:rsidP="005D35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02EBD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утверждении муниципальной программы</w:t>
      </w:r>
    </w:p>
    <w:p w:rsidR="001C0012" w:rsidRPr="00902EBD" w:rsidRDefault="001C0012" w:rsidP="00F22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2EBD">
        <w:rPr>
          <w:rFonts w:ascii="Times New Roman" w:hAnsi="Times New Roman"/>
          <w:b/>
          <w:color w:val="000000"/>
          <w:sz w:val="28"/>
          <w:szCs w:val="28"/>
          <w:lang w:eastAsia="ru-RU"/>
        </w:rPr>
        <w:t>«Противодействие коррупции на территории  муниципального образования «Гергебильский район» на 2017 - 2020 годы»</w:t>
      </w:r>
      <w:r w:rsidRPr="00902EBD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</w:p>
    <w:p w:rsidR="001C0012" w:rsidRPr="00902EBD" w:rsidRDefault="001C0012" w:rsidP="005D352F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C0012" w:rsidRPr="00335CB8" w:rsidRDefault="001C0012" w:rsidP="009002C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0012" w:rsidRPr="008E6703" w:rsidRDefault="001C0012" w:rsidP="00812B07">
      <w:pPr>
        <w:shd w:val="clear" w:color="auto" w:fill="FFFFFF"/>
        <w:spacing w:after="0" w:line="312" w:lineRule="auto"/>
        <w:ind w:left="67" w:firstLine="5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В целях противодействия коррупции, а также обеспечения защиты прав и законных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интересов жителей 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 муниципального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образования «Гергебильский район»</w:t>
      </w:r>
      <w:r w:rsidRPr="00812B07">
        <w:rPr>
          <w:rFonts w:ascii="Times New Roman" w:hAnsi="Times New Roman"/>
          <w:color w:val="000000"/>
          <w:sz w:val="28"/>
          <w:szCs w:val="28"/>
          <w:lang w:eastAsia="ru-RU"/>
        </w:rPr>
        <w:t>  на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812B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B07">
        <w:rPr>
          <w:rFonts w:ascii="Times New Roman" w:hAnsi="Times New Roman"/>
          <w:color w:val="000000"/>
          <w:sz w:val="28"/>
          <w:szCs w:val="28"/>
          <w:lang w:eastAsia="ru-RU"/>
        </w:rPr>
        <w:t>годы»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руководствуясь </w:t>
      </w:r>
      <w:hyperlink r:id="rId7" w:history="1">
        <w:r w:rsidRPr="009002CD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муниципального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образования «Гергебильский район»  </w:t>
      </w:r>
      <w:r w:rsidRPr="008E6703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постановляет:</w:t>
      </w:r>
    </w:p>
    <w:p w:rsidR="001C0012" w:rsidRDefault="001C0012" w:rsidP="00812B07">
      <w:pPr>
        <w:spacing w:after="0" w:line="312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1. Утвердить прилагаемую муниципальную   </w:t>
      </w:r>
      <w:hyperlink r:id="rId8" w:anchor="Par26" w:history="1">
        <w:r w:rsidRPr="009002CD">
          <w:rPr>
            <w:rFonts w:ascii="Times New Roman" w:hAnsi="Times New Roman"/>
            <w:sz w:val="28"/>
            <w:szCs w:val="28"/>
            <w:lang w:eastAsia="ru-RU"/>
          </w:rPr>
          <w:t>программу</w:t>
        </w:r>
      </w:hyperlink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«Противодействие коррупции на территории муниципального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образования «Гергебильский район</w:t>
      </w:r>
      <w:r w:rsidRPr="00812B07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на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 годы» </w:t>
      </w:r>
    </w:p>
    <w:p w:rsidR="001C0012" w:rsidRPr="00335CB8" w:rsidRDefault="001C0012" w:rsidP="00812B07">
      <w:pPr>
        <w:spacing w:after="0" w:line="312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Опубликовать настоящее Постановление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районной г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азете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Вперед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» и разместить на </w:t>
      </w:r>
      <w:hyperlink r:id="rId9" w:history="1">
        <w:r w:rsidRPr="009002CD">
          <w:rPr>
            <w:rFonts w:ascii="Times New Roman" w:hAnsi="Times New Roman"/>
            <w:sz w:val="28"/>
            <w:szCs w:val="28"/>
            <w:lang w:eastAsia="ru-RU"/>
          </w:rPr>
          <w:t>официальном сайте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администрации 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 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на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годы».</w:t>
      </w:r>
      <w:r w:rsidRPr="005364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«Гергебильский район»</w:t>
      </w:r>
    </w:p>
    <w:p w:rsidR="001C0012" w:rsidRPr="00335CB8" w:rsidRDefault="001C0012" w:rsidP="00812B07">
      <w:pPr>
        <w:spacing w:after="0" w:line="312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 01.01.2017 г.</w:t>
      </w:r>
      <w:r w:rsidRPr="00F96B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на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годы».</w:t>
      </w:r>
    </w:p>
    <w:p w:rsidR="001C0012" w:rsidRDefault="001C0012" w:rsidP="009002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4. Контроль за исполнением настоящего постановления возложить на зам.главы МО «Гергебильский район» по безопасности Маликова А.Ш.</w:t>
      </w:r>
    </w:p>
    <w:p w:rsidR="001C0012" w:rsidRDefault="001C0012" w:rsidP="009002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0012" w:rsidRDefault="001C0012" w:rsidP="009002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0012" w:rsidRPr="00335CB8" w:rsidRDefault="001C0012" w:rsidP="009002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0012" w:rsidRDefault="001C0012" w:rsidP="009B2F69">
      <w:pPr>
        <w:tabs>
          <w:tab w:val="left" w:pos="4230"/>
        </w:tabs>
        <w:spacing w:after="0" w:line="26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1C0012" w:rsidRPr="00902109" w:rsidRDefault="001C0012" w:rsidP="005D352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0210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Глава                                                                                       Р. Малачилов</w:t>
      </w:r>
    </w:p>
    <w:p w:rsidR="001C0012" w:rsidRPr="00902109" w:rsidRDefault="001C0012" w:rsidP="005D352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02109">
        <w:rPr>
          <w:rFonts w:ascii="Times New Roman" w:hAnsi="Times New Roman"/>
          <w:b/>
          <w:color w:val="000000"/>
          <w:sz w:val="28"/>
          <w:szCs w:val="28"/>
          <w:lang w:eastAsia="ru-RU"/>
        </w:rPr>
        <w:t>МО «Гергебильский район» </w:t>
      </w:r>
    </w:p>
    <w:p w:rsidR="001C0012" w:rsidRDefault="001C0012" w:rsidP="005D35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0012" w:rsidRDefault="001C0012" w:rsidP="005D35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0012" w:rsidRDefault="001C0012" w:rsidP="005D35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0012" w:rsidRDefault="001C0012" w:rsidP="005D35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0012" w:rsidRDefault="001C0012" w:rsidP="005D35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0012" w:rsidRDefault="001C0012" w:rsidP="005D35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0012" w:rsidRDefault="001C0012" w:rsidP="005D35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0012" w:rsidRDefault="001C0012" w:rsidP="005D35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0012" w:rsidRDefault="001C0012" w:rsidP="005D35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0012" w:rsidRDefault="001C0012" w:rsidP="001634B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C0012" w:rsidRPr="00570585" w:rsidRDefault="001C0012" w:rsidP="006E72C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>УТВЕРЖДЕНА</w:t>
      </w:r>
    </w:p>
    <w:p w:rsidR="001C0012" w:rsidRPr="00570585" w:rsidRDefault="001C0012" w:rsidP="006E72C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1C0012" w:rsidRPr="00960C8A" w:rsidRDefault="001C0012" w:rsidP="006E72CA">
      <w:pPr>
        <w:spacing w:after="0" w:line="260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«МО Гергебильский район» от  1 июля 2017 года. № 01-16/51</w:t>
      </w:r>
    </w:p>
    <w:p w:rsidR="001C0012" w:rsidRDefault="001C0012" w:rsidP="006E72CA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Par37"/>
      <w:bookmarkEnd w:id="1"/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ПРОГРАММА ПРОТИВОДЕЙСТВИЯ КОРРУПЦИИ НА ТЕРРИТОРИИ МО «ГЕРГЕБИЛЬСКИЙ РАЙОН» НА 2017-2020 ГОДЫ.</w:t>
      </w:r>
    </w:p>
    <w:p w:rsidR="001C0012" w:rsidRPr="00B06BEB" w:rsidRDefault="001C0012" w:rsidP="006E72C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6BEB">
        <w:rPr>
          <w:rFonts w:ascii="Times New Roman" w:hAnsi="Times New Roman"/>
          <w:color w:val="000000"/>
          <w:sz w:val="28"/>
          <w:szCs w:val="28"/>
          <w:lang w:eastAsia="ru-RU"/>
        </w:rPr>
        <w:t>ПАСПОРТ ПРОГРАММЫ </w:t>
      </w:r>
    </w:p>
    <w:p w:rsidR="001C0012" w:rsidRPr="00D47AF3" w:rsidRDefault="001C0012" w:rsidP="00335C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978"/>
        <w:gridCol w:w="7654"/>
      </w:tblGrid>
      <w:tr w:rsidR="001C0012" w:rsidRPr="006E5319" w:rsidTr="00CC7E4B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012" w:rsidRPr="006E5319" w:rsidRDefault="001C0012" w:rsidP="00B8425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012" w:rsidRPr="006E5319" w:rsidRDefault="001C0012" w:rsidP="00B8425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  программа «Противодействие коррупции</w:t>
            </w:r>
          </w:p>
          <w:p w:rsidR="001C0012" w:rsidRPr="006E5319" w:rsidRDefault="001C0012" w:rsidP="00B8425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  Муниципального образования « Гергебильский район» </w:t>
            </w:r>
          </w:p>
          <w:p w:rsidR="001C0012" w:rsidRPr="006E5319" w:rsidRDefault="001C0012" w:rsidP="00B8425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012" w:rsidRPr="006E5319" w:rsidTr="00CC7E4B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012" w:rsidRPr="006E5319" w:rsidRDefault="001C0012" w:rsidP="00AE3C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 программы исполнитель  программы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012" w:rsidRPr="006E5319" w:rsidRDefault="001C0012" w:rsidP="00B8425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«Гергебильский район»</w:t>
            </w:r>
          </w:p>
          <w:p w:rsidR="001C0012" w:rsidRPr="006E5319" w:rsidRDefault="001C0012" w:rsidP="00960C8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 Гергебильский район», подведомственные муниципальные учреждения и предприятия, органы местного самоуправления муниципального образования « Гергебильский район»</w:t>
            </w:r>
          </w:p>
        </w:tc>
      </w:tr>
      <w:tr w:rsidR="001C0012" w:rsidRPr="006E5319" w:rsidTr="00CC7E4B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012" w:rsidRPr="006E5319" w:rsidRDefault="001C0012" w:rsidP="00B8425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>Цель и задачи  программы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012" w:rsidRPr="006E5319" w:rsidRDefault="001C0012" w:rsidP="00B8425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>Противодействие коррупции, обеспечение защиты прав и законных интересов жителей муниципального образования « Гергебильский район».</w:t>
            </w:r>
          </w:p>
          <w:p w:rsidR="001C0012" w:rsidRPr="006E5319" w:rsidRDefault="001C0012" w:rsidP="00B8425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нормативного правового регулирования в сфере противодействия коррупции.</w:t>
            </w:r>
          </w:p>
          <w:p w:rsidR="001C0012" w:rsidRPr="006E5319" w:rsidRDefault="001C0012" w:rsidP="00B8425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прозрачности деятельности органов местного самоуправления.</w:t>
            </w:r>
          </w:p>
        </w:tc>
      </w:tr>
      <w:tr w:rsidR="001C0012" w:rsidRPr="006E5319" w:rsidTr="00CC7E4B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012" w:rsidRPr="006E5319" w:rsidRDefault="001C0012" w:rsidP="00B8425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 программы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012" w:rsidRPr="006E5319" w:rsidRDefault="001C0012" w:rsidP="00B8425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2017 - 2020 годы</w:t>
            </w:r>
          </w:p>
          <w:p w:rsidR="001C0012" w:rsidRPr="006E5319" w:rsidRDefault="001C0012" w:rsidP="00B8425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012" w:rsidRPr="006E5319" w:rsidTr="00CC7E4B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012" w:rsidRPr="006E5319" w:rsidRDefault="001C0012" w:rsidP="00B06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>Целевые  индикаторы  программы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012" w:rsidRPr="006E5319" w:rsidRDefault="001C0012" w:rsidP="00B06B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>- осуществление мероприятий по противодействию коррупции  и обеспечение защиты прав и законных интересов жителей муниципального образования « Гергебильский район».</w:t>
            </w:r>
          </w:p>
          <w:p w:rsidR="001C0012" w:rsidRPr="006E5319" w:rsidRDefault="001C0012" w:rsidP="00B06B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>-  укрепление доверия жителей  муниципального образования « Гергебильский район» к органам местного самоуправления;</w:t>
            </w:r>
          </w:p>
          <w:p w:rsidR="001C0012" w:rsidRPr="006E5319" w:rsidRDefault="001C0012" w:rsidP="00B06B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>-    предотвращение коррупции при исполнении государственных  и муниципальных функций и при предоставлении государственных и  муниципальных  услуг, а также при осуществлении гражданами деятельности, связанной с исполнением норм правового регулирования;</w:t>
            </w:r>
          </w:p>
          <w:p w:rsidR="001C0012" w:rsidRPr="006E5319" w:rsidRDefault="001C0012" w:rsidP="00CC7E4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>-   активное привлечение общественности и средств массовой информации к деятельности по противодействию коррупции, обеспечению открытости и доступности информации о деятельности администрации муниципального образования « Гергебильский район».</w:t>
            </w:r>
          </w:p>
        </w:tc>
      </w:tr>
      <w:tr w:rsidR="001C0012" w:rsidRPr="006E5319" w:rsidTr="00CC7E4B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012" w:rsidRPr="006E5319" w:rsidRDefault="001C0012" w:rsidP="00B8425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 программных мероприятий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012" w:rsidRPr="006E5319" w:rsidRDefault="001C0012" w:rsidP="00DC2FF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   программы осуществляется    в     рамках    финансирования  основной  деятельности исполнителей </w:t>
            </w:r>
          </w:p>
        </w:tc>
      </w:tr>
      <w:tr w:rsidR="001C0012" w:rsidRPr="006E5319" w:rsidTr="00CC7E4B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012" w:rsidRPr="00DC2FF7" w:rsidRDefault="001C0012" w:rsidP="00F2203F">
            <w:pPr>
              <w:pStyle w:val="NormalWeb"/>
              <w:snapToGrid w:val="0"/>
              <w:spacing w:before="0" w:after="0"/>
              <w:rPr>
                <w:rStyle w:val="Strong"/>
                <w:b w:val="0"/>
                <w:bCs/>
              </w:rPr>
            </w:pPr>
            <w:r w:rsidRPr="00DC2FF7">
              <w:rPr>
                <w:rStyle w:val="Strong"/>
                <w:b w:val="0"/>
                <w:bCs/>
              </w:rPr>
              <w:t>Механизм реализации программы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012" w:rsidRPr="00DC2FF7" w:rsidRDefault="001C0012" w:rsidP="00DC2FF7">
            <w:pPr>
              <w:pStyle w:val="NormalWeb"/>
              <w:snapToGrid w:val="0"/>
              <w:spacing w:before="0" w:after="0"/>
            </w:pPr>
            <w:r w:rsidRPr="00DC2FF7">
              <w:t>Программа реализуется в соответствии с прилага</w:t>
            </w:r>
            <w:r>
              <w:t>емыми мероприятиями (Приложение</w:t>
            </w:r>
            <w:r w:rsidRPr="00DC2FF7">
              <w:t>)</w:t>
            </w:r>
          </w:p>
        </w:tc>
      </w:tr>
      <w:tr w:rsidR="001C0012" w:rsidRPr="006E5319" w:rsidTr="00CC7E4B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012" w:rsidRPr="006E5319" w:rsidRDefault="001C0012" w:rsidP="00B8425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социально-экономической эффективности реализации     программы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012" w:rsidRPr="006E5319" w:rsidRDefault="001C0012" w:rsidP="00B8425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>Критериями оценки эффективности реализации программы является достижение целевых  индикаторов      (показателей) программы установленных программой</w:t>
            </w:r>
          </w:p>
        </w:tc>
      </w:tr>
      <w:tr w:rsidR="001C0012" w:rsidRPr="006E5319" w:rsidTr="00CC7E4B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012" w:rsidRPr="006E5319" w:rsidRDefault="001C0012" w:rsidP="00B8425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организации контроля за ходом реализации программы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012" w:rsidRPr="006E5319" w:rsidRDefault="001C0012" w:rsidP="00CC7E4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>-Общее  руководство  и  контроль  за  ходом реализации программы осуществляет заместитель главы мо « Гергебильский район» Асхабали Маликов.</w:t>
            </w:r>
          </w:p>
        </w:tc>
      </w:tr>
    </w:tbl>
    <w:p w:rsidR="001C0012" w:rsidRDefault="001C0012" w:rsidP="00B8425A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0012" w:rsidRDefault="001C0012" w:rsidP="00B8425A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0012" w:rsidRDefault="001C0012" w:rsidP="00FF7A5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7A5F">
        <w:rPr>
          <w:rFonts w:ascii="Times New Roman" w:hAnsi="Times New Roman"/>
          <w:color w:val="000000"/>
          <w:sz w:val="28"/>
          <w:szCs w:val="28"/>
          <w:lang w:eastAsia="ru-RU"/>
        </w:rPr>
        <w:t>ХАРАКТЕРИСТИКА ПРОБЛЕМЫ,</w:t>
      </w:r>
    </w:p>
    <w:p w:rsidR="001C0012" w:rsidRPr="00FF7A5F" w:rsidRDefault="001C0012" w:rsidP="00570585">
      <w:pPr>
        <w:pStyle w:val="ListParagraph"/>
        <w:spacing w:after="0" w:line="240" w:lineRule="auto"/>
        <w:ind w:left="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7A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РЕШЕНИЕ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7A5F">
        <w:rPr>
          <w:rFonts w:ascii="Times New Roman" w:hAnsi="Times New Roman"/>
          <w:color w:val="000000"/>
          <w:sz w:val="28"/>
          <w:szCs w:val="28"/>
          <w:lang w:eastAsia="ru-RU"/>
        </w:rPr>
        <w:t>КОТОРОЙ НАПРАВЛЕНА ПРОГРАММА</w:t>
      </w:r>
    </w:p>
    <w:p w:rsidR="001C0012" w:rsidRPr="00FF7A5F" w:rsidRDefault="001C0012" w:rsidP="00FF7A5F">
      <w:pPr>
        <w:pStyle w:val="ListParagraph"/>
        <w:spacing w:after="0" w:line="240" w:lineRule="auto"/>
        <w:ind w:left="90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0012" w:rsidRPr="00570585" w:rsidRDefault="001C0012" w:rsidP="0057058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>Коррупция - это негативное социальное явление, которое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провоцирует недоверие к государственным институтам.</w:t>
      </w:r>
    </w:p>
    <w:p w:rsidR="001C0012" w:rsidRPr="00570585" w:rsidRDefault="001C0012" w:rsidP="0057058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>Коррупция представляет реальную угрозу нормальному функционированию публичной власти на основе права и закона, верховенству закона, правам человека и социальной справедливости и подрывает доверие населения к власти, существенно замедляет экономическое развитие региона.</w:t>
      </w:r>
    </w:p>
    <w:p w:rsidR="001C0012" w:rsidRPr="00570585" w:rsidRDefault="001C0012" w:rsidP="0057058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>В современных условиях развития общества вопросу организации борьбы с коррупцией уделяется первоочередное внимание.</w:t>
      </w:r>
    </w:p>
    <w:p w:rsidR="001C0012" w:rsidRPr="00570585" w:rsidRDefault="001C0012" w:rsidP="0057058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>В Российской Федерации реализуется целая система организационно-правовых мер в данном направлении. Основополагающими документами на федеральном уровне являются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>ациональн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ый план</w:t>
      </w: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противодействия коррупции, Федеральный закон от 25 декабря 2008 года </w:t>
      </w:r>
      <w:hyperlink r:id="rId10" w:history="1">
        <w:r w:rsidRPr="00570585">
          <w:rPr>
            <w:rFonts w:ascii="Times New Roman" w:hAnsi="Times New Roman"/>
            <w:sz w:val="28"/>
            <w:szCs w:val="28"/>
            <w:lang w:eastAsia="ru-RU"/>
          </w:rPr>
          <w:t>N 273-ФЗ</w:t>
        </w:r>
      </w:hyperlink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> «О противодействии коррупции» и Федеральный закон от 17.07.2009 </w:t>
      </w:r>
      <w:hyperlink r:id="rId11" w:history="1">
        <w:r w:rsidRPr="00570585">
          <w:rPr>
            <w:rFonts w:ascii="Times New Roman" w:hAnsi="Times New Roman"/>
            <w:sz w:val="28"/>
            <w:szCs w:val="28"/>
            <w:lang w:eastAsia="ru-RU"/>
          </w:rPr>
          <w:t>N 172-ФЗ</w:t>
        </w:r>
      </w:hyperlink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> «Об антикоррупционной экспертизе нормативных правовых актов и проектов нормативных правовых актов». Кроме того,</w:t>
      </w:r>
      <w:r w:rsidRPr="00570585"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> Правительства Российской Федерации от 26.02.2010 N 96 «Об антикоррупционной экспертизе нормативных правовых актов и проектов нормативных правовых актов» утверждены Правила и Методика проведения антикоррупционной экспертизы нормативных правовых актов и проектов нормативных правовых актов.</w:t>
      </w:r>
    </w:p>
    <w:p w:rsidR="001C0012" w:rsidRPr="00570585" w:rsidRDefault="001C0012" w:rsidP="0057058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осуществления антикоррупционной политики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Дагестан постановлением Правительста Республики Дагестан от 14 декабря 2017 года  № 387 утверждена программа Республики Дагестан « О противодействии коррупции в Республике Дагестан» на 2017-2018 годы».</w:t>
      </w: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Мероприятия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направленные на профилактику и пресечение коррупционных проявлений в органах местного самоуправления  муниципального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образования « Гергебильский район» </w:t>
      </w: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осуществляются на постоянной и методичной основе.  </w:t>
      </w:r>
    </w:p>
    <w:p w:rsidR="001C0012" w:rsidRPr="00570585" w:rsidRDefault="001C0012" w:rsidP="0057058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настоящее время администрацией МО « Гергебильский район» разработана и утверждена вся необходимая нормативно-правовая база в сфере противодействия коррупции в районе. Все муниципальные служащие под роспись ознакомлены со всей нормативно-правовой базой в сфере противодействия коррупции, налажено взаимодействие со средствами массовой информации по освещению антикоррупционных мероприятий. </w:t>
      </w: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мероприятий по профилактике коррупции проводится работа по актуализации действующих муниципальных правовых актов в соответствие с федеральным и региональным законодательством, а также  подзаконными актами. </w:t>
      </w:r>
    </w:p>
    <w:p w:rsidR="001C0012" w:rsidRPr="00570585" w:rsidRDefault="001C0012" w:rsidP="0057058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>В  Администрации муниципального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 </w:t>
      </w: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 Гергебильский район»</w:t>
      </w: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постоянной основе осуществляется антикоррупционная экспертиза муниципальных нормативных правовых актов, а также их проектов, которая проводится в двух направлениях, первичная- в ходе внутренней правовой проверки юридическим отделом Администрации, последующая- прокуратурой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Гергебильского района</w:t>
      </w: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>, в порядке утвержденном Постановление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 « Гергебильский район» от 10 октября 2016 года №01-16/79</w:t>
      </w: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утверждении Положения о порядке проведения антикоррупционной экспертизы муниципальных нормативных правовых актов  и проектов муниципальных правовых актов в МО « Гергебильский район». </w:t>
      </w:r>
      <w:r w:rsidRPr="0057058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Осуществляется постоянный контроль, за своевременностью и объективностью представления муниципальными служащими сведений о доходах, расходах, имуществе и обязательствах имущественного характера своих, а также родственников первой степени родства. </w:t>
      </w:r>
      <w:r w:rsidRPr="00570585">
        <w:rPr>
          <w:rFonts w:ascii="Times New Roman" w:hAnsi="Times New Roman"/>
          <w:bCs/>
          <w:sz w:val="28"/>
          <w:szCs w:val="28"/>
        </w:rPr>
        <w:t>Представленные сведения анализируются, обобщаются и, при наличии оснований, рассматриваются на заседаниях  комиссии по соблюдению требований к служебному поведению муниципальных служащих и урегулированию конфликта интересов.</w:t>
      </w:r>
    </w:p>
    <w:p w:rsidR="001C0012" w:rsidRPr="00570585" w:rsidRDefault="001C0012" w:rsidP="00570585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570585">
        <w:rPr>
          <w:rFonts w:ascii="Times New Roman" w:hAnsi="Times New Roman"/>
          <w:bCs/>
          <w:sz w:val="28"/>
          <w:szCs w:val="28"/>
        </w:rPr>
        <w:t>Общедоступные сведения о доходах и имуществе муниципальных служащих  районной Администрации, в целях исполнения требований действующего законодательства, в установленные сроки размещаются на официальном сайте Адм</w:t>
      </w:r>
      <w:r>
        <w:rPr>
          <w:rFonts w:ascii="Times New Roman" w:hAnsi="Times New Roman"/>
          <w:bCs/>
          <w:sz w:val="28"/>
          <w:szCs w:val="28"/>
        </w:rPr>
        <w:t>инистрации муниципального образования « Гергебильский район»</w:t>
      </w:r>
      <w:r w:rsidRPr="00570585">
        <w:rPr>
          <w:rFonts w:ascii="Times New Roman" w:hAnsi="Times New Roman"/>
          <w:bCs/>
          <w:sz w:val="28"/>
          <w:szCs w:val="28"/>
        </w:rPr>
        <w:t xml:space="preserve"> в разделе «Противодействие коррупции». Аналогичная работа осуществляется на уровне Администраций сельских  поселений.</w:t>
      </w:r>
    </w:p>
    <w:p w:rsidR="001C0012" w:rsidRPr="00570585" w:rsidRDefault="001C0012" w:rsidP="0057058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585">
        <w:rPr>
          <w:rFonts w:ascii="Times New Roman" w:hAnsi="Times New Roman"/>
          <w:bCs/>
          <w:sz w:val="28"/>
          <w:szCs w:val="28"/>
        </w:rPr>
        <w:t xml:space="preserve">В части реализации мер по предотвращению и урегулированию конфликта интересов в Администрации муниципального </w:t>
      </w:r>
      <w:r>
        <w:rPr>
          <w:rFonts w:ascii="Times New Roman" w:hAnsi="Times New Roman"/>
          <w:bCs/>
          <w:sz w:val="28"/>
          <w:szCs w:val="28"/>
        </w:rPr>
        <w:t xml:space="preserve">образования « Гергебильский район» </w:t>
      </w:r>
      <w:r w:rsidRPr="00570585">
        <w:rPr>
          <w:rFonts w:ascii="Times New Roman" w:hAnsi="Times New Roman"/>
          <w:bCs/>
          <w:sz w:val="28"/>
          <w:szCs w:val="28"/>
        </w:rPr>
        <w:t>проводится работа по консультированию и обязательному ознакомлению при приеме на работу с Порядком уведомления муниципальными служащими  о выполнении иной оплачиваем</w:t>
      </w:r>
      <w:r>
        <w:rPr>
          <w:rFonts w:ascii="Times New Roman" w:hAnsi="Times New Roman"/>
          <w:bCs/>
          <w:sz w:val="28"/>
          <w:szCs w:val="28"/>
        </w:rPr>
        <w:t xml:space="preserve">ой работы.  </w:t>
      </w:r>
    </w:p>
    <w:p w:rsidR="001C0012" w:rsidRDefault="001C0012" w:rsidP="0057058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585">
        <w:rPr>
          <w:rFonts w:ascii="Times New Roman" w:hAnsi="Times New Roman"/>
          <w:bCs/>
          <w:sz w:val="28"/>
          <w:szCs w:val="28"/>
        </w:rPr>
        <w:t xml:space="preserve">Примечательно, что  случаев несоблюдения лицами, замещающими  в Администрации муниципального района </w:t>
      </w:r>
      <w:r>
        <w:rPr>
          <w:rFonts w:ascii="Times New Roman" w:hAnsi="Times New Roman"/>
          <w:bCs/>
          <w:sz w:val="28"/>
          <w:szCs w:val="28"/>
        </w:rPr>
        <w:t xml:space="preserve">МО « Гергебильский район» </w:t>
      </w:r>
      <w:r w:rsidRPr="00570585">
        <w:rPr>
          <w:rFonts w:ascii="Times New Roman" w:hAnsi="Times New Roman"/>
          <w:bCs/>
          <w:sz w:val="28"/>
          <w:szCs w:val="28"/>
        </w:rPr>
        <w:t>муниципальные должности, а также должности муниципальной службы  установленных ограничений и запретов, а также требований о предотвращении или урегулировании конфликта интересов не имеется.</w:t>
      </w:r>
    </w:p>
    <w:p w:rsidR="001C0012" w:rsidRDefault="001C0012" w:rsidP="00DA7DD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125D">
        <w:rPr>
          <w:rFonts w:ascii="Times New Roman" w:hAnsi="Times New Roman"/>
          <w:bCs/>
          <w:sz w:val="28"/>
          <w:szCs w:val="28"/>
        </w:rPr>
        <w:t xml:space="preserve">В целях совершенствования муниципальной деятельности в рассматриваемой сфере принимаются к сведению и реализуются </w:t>
      </w:r>
      <w:r>
        <w:rPr>
          <w:rFonts w:ascii="Times New Roman" w:hAnsi="Times New Roman"/>
          <w:bCs/>
          <w:sz w:val="28"/>
          <w:szCs w:val="28"/>
        </w:rPr>
        <w:t>Методические рекомендации « По разработке и принятию органами исполнительной власти , органами местного самоуправления ,организациями и учреждениями мер по предупреждению и  противодействию коррупции», одобренные Советом при Главе Республики Дагестан по противодействию коррупции(протокол от 27 февраля 2015 года №25-08/1с).</w:t>
      </w:r>
      <w:r w:rsidRPr="00A3125D">
        <w:rPr>
          <w:rFonts w:ascii="Times New Roman" w:hAnsi="Times New Roman"/>
          <w:bCs/>
          <w:sz w:val="28"/>
          <w:szCs w:val="28"/>
        </w:rPr>
        <w:t>.</w:t>
      </w:r>
    </w:p>
    <w:p w:rsidR="001C0012" w:rsidRPr="00570585" w:rsidRDefault="001C0012" w:rsidP="0057058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дальнейшей реализации мер антикоррупционной деятельности, развития и совершенствования системы противодействия коррупции в муниципальном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образовании « Гергебильский район» </w:t>
      </w: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разработана данная муниципальная программа «Противодействие коррупции на территории  муниципального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образования мо « Гергебильский район» на 2017</w:t>
      </w: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 годы» (далее Программа на 2017</w:t>
      </w: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- 2020 годы). </w:t>
      </w:r>
    </w:p>
    <w:p w:rsidR="001C0012" w:rsidRPr="00570585" w:rsidRDefault="001C0012" w:rsidP="0057058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Реализация 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2017</w:t>
      </w: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-2020 годы должна способствовать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дальнейшей </w:t>
      </w: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реализации мер антикоррупционной профилактики в среде муниципальных служащих органов местного самоуправления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 « Гергебильский район»</w:t>
      </w:r>
    </w:p>
    <w:p w:rsidR="001C0012" w:rsidRPr="00570585" w:rsidRDefault="001C0012" w:rsidP="0057058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представляет собой комплекс взаимосвязанных мероприятий в сфере деятельности органов местного самоуправления муниципального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образования , </w:t>
      </w: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направленных на создание эффективной системы противодействия коррупции, организацию внутреннего контроля деятельности муниципальных служащих, и обеспечение информационной прозрачности деятельности органов местного самоуправления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 « Гергебильский район»</w:t>
      </w: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C0012" w:rsidRDefault="001C0012" w:rsidP="00D47AF3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0012" w:rsidRDefault="001C0012" w:rsidP="00D47AF3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0012" w:rsidRDefault="001C0012" w:rsidP="00D47AF3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0012" w:rsidRPr="00335CB8" w:rsidRDefault="001C0012" w:rsidP="00D47AF3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2. ОСНОВНЫЕ ЦЕЛИ И ЗАДАЧИ ПРОГРАММЫ, СРОКИ РЕАЛИЗАЦИИ</w:t>
      </w:r>
    </w:p>
    <w:p w:rsidR="001C0012" w:rsidRPr="00335CB8" w:rsidRDefault="001C0012" w:rsidP="00335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C0012" w:rsidRPr="00335CB8" w:rsidRDefault="001C0012" w:rsidP="00335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Par73"/>
      <w:bookmarkEnd w:id="2"/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Целью Программы является противодействие коррупции, обеспечение защиты прав и законных интересов жителей муниципального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образования « Гергебильский район»</w:t>
      </w:r>
    </w:p>
    <w:p w:rsidR="001C0012" w:rsidRPr="00335CB8" w:rsidRDefault="001C0012" w:rsidP="00335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Достижение </w:t>
      </w:r>
      <w:r w:rsidRPr="00901934">
        <w:rPr>
          <w:rFonts w:ascii="Times New Roman" w:hAnsi="Times New Roman"/>
          <w:sz w:val="28"/>
          <w:szCs w:val="28"/>
          <w:lang w:eastAsia="ru-RU"/>
        </w:rPr>
        <w:t>цели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 Программы обеспечивается за счет решения следующих задач:</w:t>
      </w:r>
    </w:p>
    <w:p w:rsidR="001C0012" w:rsidRPr="00335CB8" w:rsidRDefault="001C0012" w:rsidP="00335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- совершенствование нормативного правового регулирования в сфере противодействия коррупции на территории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«Гергебильский район»,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обеспечение прозрачности деятельности органов местного самоуправления муниципального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района.</w:t>
      </w:r>
    </w:p>
    <w:p w:rsidR="001C0012" w:rsidRPr="00335CB8" w:rsidRDefault="001C0012" w:rsidP="00335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- создание условий для снижения правового нигилизма населения, формирование общественного мнения и нетерпимости к проявлениям коррупции.</w:t>
      </w:r>
    </w:p>
    <w:p w:rsidR="001C0012" w:rsidRDefault="001C0012" w:rsidP="00335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Срок реализации программы: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годы.</w:t>
      </w:r>
    </w:p>
    <w:p w:rsidR="001C0012" w:rsidRDefault="001C0012" w:rsidP="00335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0012" w:rsidRPr="00335CB8" w:rsidRDefault="001C0012" w:rsidP="00335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0012" w:rsidRDefault="001C0012" w:rsidP="00421CE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3. ОЖИДАЕМЫЕ РЕЗУЛЬТАТЫ ПРОГРАММЫ</w:t>
      </w:r>
    </w:p>
    <w:p w:rsidR="001C0012" w:rsidRDefault="001C0012" w:rsidP="00421CE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1C0012" w:rsidRDefault="001C0012" w:rsidP="00421CE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реализации Программы производится в соответствии с целевыми индикаторами программы:</w:t>
      </w:r>
    </w:p>
    <w:p w:rsidR="001C0012" w:rsidRDefault="001C0012" w:rsidP="00421C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br/>
        <w:t>┌────┬───────────────────────────────┬───────────────┬───────┬───────────────────┐</w:t>
      </w:r>
    </w:p>
    <w:p w:rsidR="001C0012" w:rsidRDefault="001C0012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│N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Наименование целевого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Единица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│Базовый│Значение показателя│</w:t>
      </w:r>
    </w:p>
    <w:p w:rsidR="001C0012" w:rsidRDefault="001C0012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│п.п.│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индикатора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измерения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│уровень├──────┬──────┬─────┤</w:t>
      </w:r>
    </w:p>
    <w:p w:rsidR="001C0012" w:rsidRDefault="001C0012" w:rsidP="00421CEB">
      <w:pPr>
        <w:pStyle w:val="conspluscell"/>
        <w:spacing w:before="0" w:beforeAutospacing="0" w:after="0" w:afterAutospacing="0" w:line="200" w:lineRule="exac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            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2017  2018</w:t>
      </w:r>
    </w:p>
    <w:p w:rsidR="001C0012" w:rsidRDefault="001C0012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-2018 │-2019 │2020 │</w:t>
      </w:r>
    </w:p>
    <w:p w:rsidR="001C0012" w:rsidRDefault="001C0012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├────┼───────────────────────────────┼───────────────┼───────┼──────┼──────┼─────┤</w:t>
      </w:r>
    </w:p>
    <w:p w:rsidR="001C0012" w:rsidRDefault="001C0012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│1.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│- доля граждан, удовлетворенных│% от количества│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50  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60</w:t>
      </w:r>
      <w:r>
        <w:rPr>
          <w:rFonts w:ascii="Courier New" w:hAnsi="Courier New" w:cs="Courier New"/>
          <w:color w:val="000000"/>
          <w:sz w:val="16"/>
          <w:szCs w:val="16"/>
        </w:rPr>
        <w:t>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70</w:t>
      </w:r>
      <w:r>
        <w:rPr>
          <w:rFonts w:ascii="Courier New" w:hAnsi="Courier New" w:cs="Courier New"/>
          <w:color w:val="000000"/>
          <w:sz w:val="16"/>
          <w:szCs w:val="16"/>
        </w:rPr>
        <w:t>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80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1C0012" w:rsidRDefault="001C0012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│деятельностью органов местного │граждан,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1C0012" w:rsidRDefault="001C0012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│самоуправления муниципального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│обратившихся в 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1C0012" w:rsidRDefault="001C0012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│образования «Гергебильский рай │органы местного│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1C0012" w:rsidRDefault="001C0012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│он»                            │самоуправления 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1C0012" w:rsidRDefault="001C0012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│2.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│- количество принятых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│Единиц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2  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3  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3  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3 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1C0012" w:rsidRDefault="001C0012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│нормативных правовых актов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1C0012" w:rsidRDefault="001C0012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│муниципального района по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     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       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1C0012" w:rsidRDefault="001C0012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│обеспечению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реализации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1C0012" w:rsidRDefault="001C0012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│государственной 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1C0012" w:rsidRDefault="001C0012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│антикоррупционной политики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1C0012" w:rsidRDefault="001C0012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│3.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│- доля проведенных служебных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│В % от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0  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100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100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100 │</w:t>
      </w:r>
    </w:p>
    <w:p w:rsidR="001C0012" w:rsidRDefault="001C0012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│проверок, проведенных по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│количества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1C0012" w:rsidRDefault="001C0012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│выявленным фактам коррупционных│выявленных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 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1C0012" w:rsidRDefault="001C0012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│проявлений в органах местного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│фактов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1C0012" w:rsidRDefault="001C0012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│самоуправления муниципального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│коррупционных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1C0012" w:rsidRDefault="001C0012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образования «Гергебильский район»│проявлений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 xml:space="preserve">  </w:t>
      </w:r>
      <w:r>
        <w:rPr>
          <w:rFonts w:ascii="Courier New" w:hAnsi="Courier New" w:cs="Courier New"/>
          <w:color w:val="000000"/>
          <w:sz w:val="16"/>
          <w:szCs w:val="16"/>
        </w:rPr>
        <w:t>│      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     │</w:t>
      </w:r>
    </w:p>
    <w:p w:rsidR="001C0012" w:rsidRDefault="001C0012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в том числ</w:t>
      </w:r>
      <w:r>
        <w:rPr>
          <w:rFonts w:ascii="Courier New" w:hAnsi="Courier New" w:cs="Courier New"/>
          <w:color w:val="000000"/>
          <w:sz w:val="16"/>
          <w:szCs w:val="16"/>
        </w:rPr>
        <w:t>е на основании опубли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1C0012" w:rsidRDefault="001C0012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кованных в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СМИ материалов журн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1C0012" w:rsidRDefault="001C0012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 xml:space="preserve">  алистских </w:t>
      </w:r>
      <w:r>
        <w:rPr>
          <w:rFonts w:ascii="Courier New" w:hAnsi="Courier New" w:cs="Courier New"/>
          <w:color w:val="000000"/>
          <w:sz w:val="16"/>
          <w:szCs w:val="16"/>
        </w:rPr>
        <w:t>расследований и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 xml:space="preserve">  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 │     │</w:t>
      </w:r>
    </w:p>
    <w:p w:rsidR="001C0012" w:rsidRDefault="001C0012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│авторских материалов           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1C0012" w:rsidRDefault="001C0012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│4.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│- доля проведенных проверок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│%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100 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100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100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100 │</w:t>
      </w:r>
    </w:p>
    <w:p w:rsidR="001C0012" w:rsidRDefault="001C0012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│достоверности представленных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│</w:t>
      </w:r>
    </w:p>
    <w:p w:rsidR="001C0012" w:rsidRDefault="001C0012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│сведений о доходах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1C0012" w:rsidRDefault="001C0012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│муниципальных служащих,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1C0012" w:rsidRDefault="001C0012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 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1C0012" w:rsidRDefault="001C0012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│5.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│- количество правовых актов и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│Единиц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6</w:t>
      </w:r>
      <w:r>
        <w:rPr>
          <w:rFonts w:ascii="Courier New" w:hAnsi="Courier New" w:cs="Courier New"/>
          <w:color w:val="000000"/>
          <w:sz w:val="16"/>
          <w:szCs w:val="16"/>
        </w:rPr>
        <w:t>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8</w:t>
      </w:r>
      <w:r>
        <w:rPr>
          <w:rFonts w:ascii="Courier New" w:hAnsi="Courier New" w:cs="Courier New"/>
          <w:color w:val="000000"/>
          <w:sz w:val="16"/>
          <w:szCs w:val="16"/>
        </w:rPr>
        <w:t>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15</w:t>
      </w:r>
      <w:r>
        <w:rPr>
          <w:rFonts w:ascii="Courier New" w:hAnsi="Courier New" w:cs="Courier New"/>
          <w:color w:val="000000"/>
          <w:sz w:val="16"/>
          <w:szCs w:val="16"/>
        </w:rPr>
        <w:t>  │ 20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1C0012" w:rsidRDefault="001C0012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│других документов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1C0012" w:rsidRDefault="001C0012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│антикоррупционной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1C0012" w:rsidRDefault="001C0012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│направленности, размещенных в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1C0012" w:rsidRDefault="001C0012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│сети Интернет и в СМИ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1C0012" w:rsidRDefault="001C0012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└────┴───────────────────────────────┴───────────────┴───────┴──────┴──────┴─────┘</w:t>
      </w:r>
    </w:p>
    <w:p w:rsidR="001C0012" w:rsidRDefault="001C0012" w:rsidP="00421CE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0012" w:rsidRDefault="001C0012" w:rsidP="00421CE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Оценить достижение целевого индикатора «доля граждан, удовлетворенных деятельностью органов местного самоуправления муниципального образования «Гергебильский район» возможно путем соотношения количества граждан, обратившихся в органы местного самоуправления повторно по вопросу, на который получен ответ к общему количеству граждан, обратившихся в органы местного самоуправления.</w:t>
      </w:r>
    </w:p>
    <w:p w:rsidR="001C0012" w:rsidRDefault="001C0012" w:rsidP="00421CEB"/>
    <w:p w:rsidR="001C0012" w:rsidRPr="00335CB8" w:rsidRDefault="001C0012" w:rsidP="00335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0012" w:rsidRPr="00335CB8" w:rsidRDefault="001C0012" w:rsidP="00335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C0012" w:rsidRPr="00335CB8" w:rsidRDefault="001C0012" w:rsidP="00445DD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Courier New" w:hAnsi="Courier New" w:cs="Courier New"/>
          <w:color w:val="000000"/>
          <w:sz w:val="16"/>
          <w:szCs w:val="16"/>
        </w:rPr>
        <w:br/>
      </w:r>
    </w:p>
    <w:p w:rsidR="001C0012" w:rsidRPr="00335CB8" w:rsidRDefault="001C0012" w:rsidP="00335CB8">
      <w:pPr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C0012" w:rsidRPr="00335CB8" w:rsidRDefault="001C0012" w:rsidP="00335CB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ПЕРЕЧЕНЬ ПРОГРАММНЫХ МЕРОПРИЯТИЙ</w:t>
      </w:r>
    </w:p>
    <w:p w:rsidR="001C0012" w:rsidRPr="00335CB8" w:rsidRDefault="001C0012" w:rsidP="00335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C0012" w:rsidRPr="008D6909" w:rsidRDefault="001C0012" w:rsidP="00335C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Для решения задач Программы предлагается </w:t>
      </w:r>
      <w:r w:rsidRPr="00901934">
        <w:rPr>
          <w:rFonts w:ascii="Times New Roman" w:hAnsi="Times New Roman"/>
          <w:sz w:val="28"/>
          <w:szCs w:val="28"/>
          <w:lang w:eastAsia="ru-RU"/>
        </w:rPr>
        <w:t>перечень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основных мероприятий (приложение к настоящей Программе), реализуемых участниками в ходе выполнения основной деятельности по решению задач по противодействию коррупции на территории </w:t>
      </w:r>
      <w:r>
        <w:rPr>
          <w:rFonts w:ascii="Times New Roman" w:hAnsi="Times New Roman"/>
          <w:sz w:val="28"/>
          <w:szCs w:val="28"/>
          <w:lang w:eastAsia="ru-RU"/>
        </w:rPr>
        <w:t>мо « Гергебильский район»</w:t>
      </w:r>
    </w:p>
    <w:p w:rsidR="001C0012" w:rsidRPr="008D6909" w:rsidRDefault="001C0012" w:rsidP="00335C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909">
        <w:rPr>
          <w:rFonts w:ascii="Times New Roman" w:hAnsi="Times New Roman"/>
          <w:sz w:val="28"/>
          <w:szCs w:val="28"/>
          <w:lang w:eastAsia="ru-RU"/>
        </w:rPr>
        <w:t>В виду установившегося мнения о том, что система ЖКХ и государственных закупок являются наиболее коррумпированными в качестве дополнительных направлений в Программу включены мероприятия по противодействию  проявлениям коррупционно опасных де</w:t>
      </w:r>
      <w:r>
        <w:rPr>
          <w:rFonts w:ascii="Times New Roman" w:hAnsi="Times New Roman"/>
          <w:sz w:val="28"/>
          <w:szCs w:val="28"/>
          <w:lang w:eastAsia="ru-RU"/>
        </w:rPr>
        <w:t>яний</w:t>
      </w:r>
      <w:r w:rsidRPr="008D6909">
        <w:rPr>
          <w:rFonts w:ascii="Times New Roman" w:hAnsi="Times New Roman"/>
          <w:sz w:val="28"/>
          <w:szCs w:val="28"/>
          <w:lang w:eastAsia="ru-RU"/>
        </w:rPr>
        <w:t xml:space="preserve"> в данных сферах.</w:t>
      </w:r>
    </w:p>
    <w:p w:rsidR="001C0012" w:rsidRPr="00335CB8" w:rsidRDefault="001C0012" w:rsidP="00335CB8">
      <w:pPr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C0012" w:rsidRPr="00335CB8" w:rsidRDefault="001C0012" w:rsidP="00335CB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ОЦЕНКА СОЦИАЛЬНО-ЭКОНОМИЧЕСКОЙ ЭФФЕКТИВНОСТИ ПРОГРАММЫ</w:t>
      </w:r>
    </w:p>
    <w:p w:rsidR="001C0012" w:rsidRPr="00335CB8" w:rsidRDefault="001C0012" w:rsidP="00335CB8">
      <w:pPr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C0012" w:rsidRPr="00335CB8" w:rsidRDefault="001C0012" w:rsidP="00335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Программа носит социально-ориентированный характер.</w:t>
      </w:r>
    </w:p>
    <w:p w:rsidR="001C0012" w:rsidRPr="00335CB8" w:rsidRDefault="001C0012" w:rsidP="00335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В связи с тем, что коррупция как социальный процесс носит латентный характер,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1C0012" w:rsidRPr="00335CB8" w:rsidRDefault="001C0012" w:rsidP="00335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Предотвращение коррупционных проявлений в органах местного самоуправления позволит избежать нецелевого расходования средств бюджета муниципального района.</w:t>
      </w:r>
    </w:p>
    <w:p w:rsidR="001C0012" w:rsidRPr="00335CB8" w:rsidRDefault="001C0012" w:rsidP="00335CB8">
      <w:pPr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C0012" w:rsidRPr="00335CB8" w:rsidRDefault="001C0012" w:rsidP="00335CB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. МЕТОДИКА ОЦЕНКИ ЭФФЕКТИВНОСТИ РЕАЛИЗАЦИИ ПРОГРАММЫ</w:t>
      </w:r>
    </w:p>
    <w:p w:rsidR="001C0012" w:rsidRPr="00335CB8" w:rsidRDefault="001C0012" w:rsidP="00335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C0012" w:rsidRPr="00335CB8" w:rsidRDefault="001C0012" w:rsidP="00335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Оценка эффективности реализации Программы осуществляется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1C0012" w:rsidRDefault="001C0012" w:rsidP="00335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Оценка эффективности Программы осуществляется ежегодно и по итогам реализации Программы в целом.</w:t>
      </w:r>
    </w:p>
    <w:p w:rsidR="001C0012" w:rsidRPr="00335CB8" w:rsidRDefault="001C0012" w:rsidP="00335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0012" w:rsidRPr="00335CB8" w:rsidRDefault="001C0012" w:rsidP="00335CB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. ОБОСНОВАНИЕ ПОТРЕБНОСТИ В РЕСУРСАХ</w:t>
      </w:r>
    </w:p>
    <w:p w:rsidR="001C0012" w:rsidRPr="00335CB8" w:rsidRDefault="001C0012" w:rsidP="00335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C0012" w:rsidRPr="00335CB8" w:rsidRDefault="001C0012" w:rsidP="00335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Программа не требует дополнительных финансовых средств, реализуется за счет финансирования основной деятельности исполнителей.</w:t>
      </w:r>
    </w:p>
    <w:p w:rsidR="001C0012" w:rsidRDefault="001C0012" w:rsidP="009019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C0012" w:rsidRPr="00335CB8" w:rsidRDefault="001C0012" w:rsidP="00335CB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. МЕХАНИЗМ РЕАЛИЗАЦИИ ПРОГРАММЫ</w:t>
      </w:r>
    </w:p>
    <w:p w:rsidR="001C0012" w:rsidRPr="00335CB8" w:rsidRDefault="001C0012" w:rsidP="00335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C0012" w:rsidRPr="00D47AF3" w:rsidRDefault="001C0012" w:rsidP="00776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AF3">
        <w:rPr>
          <w:rFonts w:ascii="Times New Roman" w:hAnsi="Times New Roman"/>
          <w:sz w:val="28"/>
          <w:szCs w:val="28"/>
          <w:lang w:eastAsia="ru-RU"/>
        </w:rPr>
        <w:t>Контроль</w:t>
      </w:r>
      <w:r>
        <w:rPr>
          <w:rFonts w:ascii="Times New Roman" w:hAnsi="Times New Roman"/>
          <w:sz w:val="28"/>
          <w:szCs w:val="28"/>
          <w:lang w:eastAsia="ru-RU"/>
        </w:rPr>
        <w:t xml:space="preserve"> , </w:t>
      </w:r>
      <w:r w:rsidRPr="00D47AF3">
        <w:rPr>
          <w:rFonts w:ascii="Times New Roman" w:hAnsi="Times New Roman"/>
          <w:sz w:val="28"/>
          <w:szCs w:val="28"/>
          <w:lang w:eastAsia="ru-RU"/>
        </w:rPr>
        <w:t>координацию и мониторинг хода реализации Программы возлагается на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заместителя главы МО « Гергебильский район» Маликова А.Ш.</w:t>
      </w:r>
      <w:r w:rsidRPr="00D47AF3">
        <w:rPr>
          <w:rFonts w:ascii="Times New Roman" w:hAnsi="Times New Roman"/>
          <w:sz w:val="28"/>
          <w:szCs w:val="28"/>
          <w:lang w:eastAsia="ru-RU"/>
        </w:rPr>
        <w:t xml:space="preserve"> Являясь </w:t>
      </w:r>
      <w:r>
        <w:rPr>
          <w:rFonts w:ascii="Times New Roman" w:hAnsi="Times New Roman"/>
          <w:sz w:val="28"/>
          <w:szCs w:val="28"/>
        </w:rPr>
        <w:t>гла</w:t>
      </w:r>
      <w:r w:rsidRPr="00D47AF3">
        <w:rPr>
          <w:rFonts w:ascii="Times New Roman" w:hAnsi="Times New Roman"/>
          <w:sz w:val="28"/>
          <w:szCs w:val="28"/>
        </w:rPr>
        <w:t>вным исполнителем Программы</w:t>
      </w:r>
      <w:r>
        <w:rPr>
          <w:rFonts w:ascii="Times New Roman" w:hAnsi="Times New Roman"/>
          <w:sz w:val="28"/>
          <w:szCs w:val="28"/>
        </w:rPr>
        <w:t xml:space="preserve"> он </w:t>
      </w:r>
      <w:r w:rsidRPr="00D47AF3">
        <w:rPr>
          <w:rFonts w:ascii="Times New Roman" w:hAnsi="Times New Roman"/>
          <w:sz w:val="28"/>
          <w:szCs w:val="28"/>
          <w:lang w:eastAsia="ru-RU"/>
        </w:rPr>
        <w:t xml:space="preserve"> несет ответственность за достижение поставленной цели путем реализации мероприятий Программы и за обеспечение утвержденных значений целевых индикаторов, за качественное и своевременное исполнение программных мероприятий.</w:t>
      </w:r>
    </w:p>
    <w:p w:rsidR="001C0012" w:rsidRPr="00D47AF3" w:rsidRDefault="001C0012" w:rsidP="00776F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необходимости главны</w:t>
      </w:r>
      <w:r w:rsidRPr="00D47AF3">
        <w:rPr>
          <w:rFonts w:ascii="Times New Roman" w:hAnsi="Times New Roman"/>
          <w:sz w:val="28"/>
          <w:szCs w:val="28"/>
          <w:lang w:eastAsia="ru-RU"/>
        </w:rPr>
        <w:t>й исполнитель производит внесение корректировок в перечень мероприятий Программы.</w:t>
      </w:r>
    </w:p>
    <w:p w:rsidR="001C0012" w:rsidRPr="00D47AF3" w:rsidRDefault="001C0012" w:rsidP="00776F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AF3">
        <w:rPr>
          <w:rFonts w:ascii="Times New Roman" w:hAnsi="Times New Roman"/>
          <w:sz w:val="28"/>
          <w:szCs w:val="28"/>
          <w:lang w:eastAsia="ru-RU"/>
        </w:rPr>
        <w:t>Программой определен круг исполнителей.</w:t>
      </w:r>
    </w:p>
    <w:p w:rsidR="001C0012" w:rsidRPr="00D47AF3" w:rsidRDefault="001C0012" w:rsidP="00335C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AF3">
        <w:rPr>
          <w:rFonts w:ascii="Times New Roman" w:hAnsi="Times New Roman"/>
          <w:sz w:val="28"/>
          <w:szCs w:val="28"/>
          <w:lang w:eastAsia="ru-RU"/>
        </w:rPr>
        <w:t>Исполнители программных мероприятий являются ответственными за выполнение конкретных мероприятий Программы и представляют  головному исполнителю Программы информацию о ходе и результатах исполнения Программы.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C0012" w:rsidRPr="00D47AF3" w:rsidRDefault="001C0012" w:rsidP="00335C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AF3">
        <w:rPr>
          <w:rFonts w:ascii="Times New Roman" w:hAnsi="Times New Roman"/>
          <w:sz w:val="28"/>
          <w:szCs w:val="28"/>
          <w:lang w:eastAsia="ru-RU"/>
        </w:rPr>
        <w:t>По отдельным мероприятиям в круг исполнителей включены подведомственные учреждения и предприятия, органы Администрации му</w:t>
      </w:r>
      <w:r>
        <w:rPr>
          <w:rFonts w:ascii="Times New Roman" w:hAnsi="Times New Roman"/>
          <w:sz w:val="28"/>
          <w:szCs w:val="28"/>
          <w:lang w:eastAsia="ru-RU"/>
        </w:rPr>
        <w:t>ниципального образования « Гергебильский район»</w:t>
      </w:r>
      <w:r w:rsidRPr="00D47AF3">
        <w:rPr>
          <w:rFonts w:ascii="Times New Roman" w:hAnsi="Times New Roman"/>
          <w:sz w:val="28"/>
          <w:szCs w:val="28"/>
          <w:lang w:eastAsia="ru-RU"/>
        </w:rPr>
        <w:t>, наделенные правами юридического лица, а также оказывающие муниципальные услуги.</w:t>
      </w:r>
    </w:p>
    <w:p w:rsidR="001C0012" w:rsidRPr="00D47AF3" w:rsidRDefault="001C0012" w:rsidP="00A0343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AF3">
        <w:rPr>
          <w:rFonts w:ascii="Times New Roman" w:hAnsi="Times New Roman"/>
          <w:sz w:val="28"/>
          <w:szCs w:val="28"/>
          <w:lang w:eastAsia="ru-RU"/>
        </w:rPr>
        <w:t>Исполнители мероприятий Программы несут ответственность за организацию и исполнение соответствующих мероприятий Программы.</w:t>
      </w:r>
    </w:p>
    <w:p w:rsidR="001C0012" w:rsidRPr="00D47AF3" w:rsidRDefault="001C0012" w:rsidP="00A0343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AF3">
        <w:rPr>
          <w:rFonts w:ascii="Times New Roman" w:hAnsi="Times New Roman"/>
          <w:sz w:val="28"/>
          <w:szCs w:val="28"/>
          <w:lang w:eastAsia="ru-RU"/>
        </w:rPr>
        <w:t>Исполнители мероприятий Программы представляют головному исполнителю информацию об исполнении мероприятий Программы ежеквартально, в срок до 5 числа месяца, следующего за отчетным, и ежегодно, в срок до 1 февраля года, следующего за отчетным периодом.</w:t>
      </w:r>
    </w:p>
    <w:p w:rsidR="001C0012" w:rsidRPr="00D47AF3" w:rsidRDefault="001C0012" w:rsidP="00A0343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AF3">
        <w:rPr>
          <w:rFonts w:ascii="Times New Roman" w:hAnsi="Times New Roman"/>
          <w:sz w:val="28"/>
          <w:szCs w:val="28"/>
          <w:lang w:eastAsia="ru-RU"/>
        </w:rPr>
        <w:t>На основании информации, полученной от исполнителей Программы, головной исполнитель Программы проводит:</w:t>
      </w:r>
    </w:p>
    <w:p w:rsidR="001C0012" w:rsidRPr="00D47AF3" w:rsidRDefault="001C0012" w:rsidP="00A0343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AF3">
        <w:rPr>
          <w:rFonts w:ascii="Times New Roman" w:hAnsi="Times New Roman"/>
          <w:sz w:val="28"/>
          <w:szCs w:val="28"/>
          <w:lang w:eastAsia="ru-RU"/>
        </w:rPr>
        <w:t>- анализ основных факторов, оказывающих влияние на выполнение (невыполнение) мероприятий Программы и послуживших причиной их невыполнения, анализ выполнения поставленных целей и задач;</w:t>
      </w:r>
    </w:p>
    <w:p w:rsidR="001C0012" w:rsidRPr="00D47AF3" w:rsidRDefault="001C0012" w:rsidP="00A0343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AF3">
        <w:rPr>
          <w:rFonts w:ascii="Times New Roman" w:hAnsi="Times New Roman"/>
          <w:sz w:val="28"/>
          <w:szCs w:val="28"/>
          <w:lang w:eastAsia="ru-RU"/>
        </w:rPr>
        <w:t>- делает сравнительную оценку ожидаемых и полученных результатов реализации Программы;</w:t>
      </w:r>
    </w:p>
    <w:p w:rsidR="001C0012" w:rsidRPr="00D47AF3" w:rsidRDefault="001C0012" w:rsidP="00A0343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AF3">
        <w:rPr>
          <w:rFonts w:ascii="Times New Roman" w:hAnsi="Times New Roman"/>
          <w:sz w:val="28"/>
          <w:szCs w:val="28"/>
          <w:lang w:eastAsia="ru-RU"/>
        </w:rPr>
        <w:t>- дает рекомендации о деятельности по Программе (если срок действия Программы не истек), по внесению изменений либо по разработке новой программы (если отчет итоговый);</w:t>
      </w:r>
    </w:p>
    <w:p w:rsidR="001C0012" w:rsidRPr="00D47AF3" w:rsidRDefault="001C0012" w:rsidP="00215A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AF3">
        <w:rPr>
          <w:rFonts w:ascii="Times New Roman" w:hAnsi="Times New Roman"/>
          <w:sz w:val="28"/>
          <w:szCs w:val="28"/>
          <w:lang w:eastAsia="ru-RU"/>
        </w:rPr>
        <w:t xml:space="preserve">Планы противодействия коррупции в подведомственных органам местного самоуправления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образования « Гергебильский район», </w:t>
      </w:r>
      <w:r w:rsidRPr="00D47AF3">
        <w:rPr>
          <w:rFonts w:ascii="Times New Roman" w:hAnsi="Times New Roman"/>
          <w:sz w:val="28"/>
          <w:szCs w:val="28"/>
          <w:lang w:eastAsia="ru-RU"/>
        </w:rPr>
        <w:t>муниципальных предприятиях и учреждениях должны включать следующие основные мероприятия:</w:t>
      </w:r>
    </w:p>
    <w:p w:rsidR="001C0012" w:rsidRPr="00D47AF3" w:rsidRDefault="001C0012" w:rsidP="00215A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AF3">
        <w:rPr>
          <w:rFonts w:ascii="Times New Roman" w:hAnsi="Times New Roman"/>
          <w:sz w:val="28"/>
          <w:szCs w:val="28"/>
          <w:lang w:eastAsia="ru-RU"/>
        </w:rPr>
        <w:t>организация и проведение мониторинга коррупционных правонарушений в целом и их отдельных видов, коррупциогенных факторов и эффективности принимаемых антикоррупционных мер;</w:t>
      </w:r>
    </w:p>
    <w:p w:rsidR="001C0012" w:rsidRPr="00D47AF3" w:rsidRDefault="001C0012" w:rsidP="00215A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AF3">
        <w:rPr>
          <w:rFonts w:ascii="Times New Roman" w:hAnsi="Times New Roman"/>
          <w:sz w:val="28"/>
          <w:szCs w:val="28"/>
          <w:lang w:eastAsia="ru-RU"/>
        </w:rPr>
        <w:t>изучение и внедрение общепринятой практики в сфере противодействия коррупции;</w:t>
      </w:r>
    </w:p>
    <w:p w:rsidR="001C0012" w:rsidRPr="00D47AF3" w:rsidRDefault="001C0012" w:rsidP="00215A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AF3">
        <w:rPr>
          <w:rFonts w:ascii="Times New Roman" w:hAnsi="Times New Roman"/>
          <w:sz w:val="28"/>
          <w:szCs w:val="28"/>
          <w:lang w:eastAsia="ru-RU"/>
        </w:rPr>
        <w:t>обучение работников муниципальных учреждений и предприятий по программам общего правового и антикоррупционного образования;</w:t>
      </w:r>
    </w:p>
    <w:p w:rsidR="001C0012" w:rsidRPr="00D47AF3" w:rsidRDefault="001C0012" w:rsidP="00215A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AF3">
        <w:rPr>
          <w:rFonts w:ascii="Times New Roman" w:hAnsi="Times New Roman"/>
          <w:sz w:val="28"/>
          <w:szCs w:val="28"/>
          <w:lang w:eastAsia="ru-RU"/>
        </w:rPr>
        <w:t>проведение мониторинга размещения муниципального заказа;</w:t>
      </w:r>
    </w:p>
    <w:p w:rsidR="001C0012" w:rsidRPr="00D47AF3" w:rsidRDefault="001C0012" w:rsidP="00215A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AF3">
        <w:rPr>
          <w:rFonts w:ascii="Times New Roman" w:hAnsi="Times New Roman"/>
          <w:sz w:val="28"/>
          <w:szCs w:val="28"/>
          <w:lang w:eastAsia="ru-RU"/>
        </w:rPr>
        <w:t>корректировка по необходимости должностных инструкций работников муниципальных предприятий и учреждений при внедрении административных регламентов исполнения муниципальных функций и предоставления муниципальных услуг;</w:t>
      </w:r>
    </w:p>
    <w:p w:rsidR="001C0012" w:rsidRPr="00D47AF3" w:rsidRDefault="001C0012" w:rsidP="00215A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AF3">
        <w:rPr>
          <w:rFonts w:ascii="Times New Roman" w:hAnsi="Times New Roman"/>
          <w:sz w:val="28"/>
          <w:szCs w:val="28"/>
          <w:lang w:eastAsia="ru-RU"/>
        </w:rPr>
        <w:t>рассмотрение и учет обращений, содержащих сведения о коррупции среди работников и служащих муниципальных учреждений и предприятий, от граждан и организаций;</w:t>
      </w:r>
    </w:p>
    <w:p w:rsidR="001C0012" w:rsidRPr="0083020E" w:rsidRDefault="001C0012" w:rsidP="0083020E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  <w:sectPr w:rsidR="001C0012" w:rsidRPr="0083020E" w:rsidSect="001A30C5">
          <w:footerReference w:type="default" r:id="rId12"/>
          <w:pgSz w:w="11906" w:h="16838"/>
          <w:pgMar w:top="426" w:right="312" w:bottom="567" w:left="993" w:header="709" w:footer="709" w:gutter="0"/>
          <w:cols w:space="708"/>
          <w:docGrid w:linePitch="360"/>
        </w:sectPr>
      </w:pPr>
      <w:r w:rsidRPr="00D47AF3">
        <w:t>взаимодействие с правоохранительными органами в сфере противодействия коррупции.</w:t>
      </w:r>
      <w:bookmarkStart w:id="3" w:name="1"/>
      <w:bookmarkEnd w:id="3"/>
    </w:p>
    <w:p w:rsidR="001C0012" w:rsidRPr="00335CB8" w:rsidRDefault="001C0012" w:rsidP="00335CB8">
      <w:pPr>
        <w:spacing w:after="0" w:line="27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0012" w:rsidRPr="001C7993" w:rsidRDefault="001C0012" w:rsidP="00B670F3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C7993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ПРИЛОЖЕНИЕ</w:t>
      </w:r>
    </w:p>
    <w:p w:rsidR="001C0012" w:rsidRDefault="001C0012" w:rsidP="00B670F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19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муниципальной  программе </w:t>
      </w:r>
    </w:p>
    <w:p w:rsidR="001C0012" w:rsidRPr="00901934" w:rsidRDefault="001C0012" w:rsidP="00B670F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1934">
        <w:rPr>
          <w:rFonts w:ascii="Times New Roman" w:hAnsi="Times New Roman"/>
          <w:color w:val="000000"/>
          <w:sz w:val="28"/>
          <w:szCs w:val="28"/>
          <w:lang w:eastAsia="ru-RU"/>
        </w:rPr>
        <w:t>«Противодействие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1934">
        <w:rPr>
          <w:rFonts w:ascii="Times New Roman" w:hAnsi="Times New Roman"/>
          <w:color w:val="000000"/>
          <w:sz w:val="28"/>
          <w:szCs w:val="28"/>
          <w:lang w:eastAsia="ru-RU"/>
        </w:rPr>
        <w:t>коррупции на территории муниципального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 « Гергебильский район»</w:t>
      </w:r>
    </w:p>
    <w:p w:rsidR="001C0012" w:rsidRPr="00901934" w:rsidRDefault="001C0012" w:rsidP="009A4E6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901934">
        <w:rPr>
          <w:rFonts w:ascii="Times New Roman" w:hAnsi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9019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- 2020 годы»</w:t>
      </w:r>
    </w:p>
    <w:p w:rsidR="001C0012" w:rsidRPr="00335CB8" w:rsidRDefault="001C0012" w:rsidP="00335CB8">
      <w:pPr>
        <w:spacing w:after="0" w:line="27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0012" w:rsidRPr="00335CB8" w:rsidRDefault="001C0012" w:rsidP="00DC2FF7">
      <w:pPr>
        <w:pStyle w:val="1"/>
        <w:rPr>
          <w:rFonts w:ascii="Arial" w:hAnsi="Arial" w:cs="Arial"/>
          <w:color w:val="000000"/>
          <w:sz w:val="27"/>
          <w:szCs w:val="27"/>
          <w:lang w:eastAsia="ru-RU"/>
        </w:rPr>
      </w:pPr>
      <w:bookmarkStart w:id="4" w:name="Par158"/>
      <w:bookmarkEnd w:id="4"/>
      <w:r>
        <w:rPr>
          <w:rStyle w:val="Strong"/>
          <w:rFonts w:cs="Mangal"/>
          <w:bCs/>
        </w:rPr>
        <w:t xml:space="preserve">                                                                                     МЕРОПРИЯТИЯ ПРОГРАММЫ</w:t>
      </w:r>
      <w:r w:rsidRPr="00335CB8">
        <w:rPr>
          <w:rFonts w:ascii="Arial" w:hAnsi="Arial" w:cs="Arial"/>
          <w:color w:val="000000"/>
          <w:sz w:val="27"/>
          <w:szCs w:val="27"/>
          <w:lang w:eastAsia="ru-RU"/>
        </w:rPr>
        <w:t> 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┌────┬───────────────────────────┬────────────────┬───────────────────────────────┬──────────────────────┐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 N  │ Наименование мероприятий  │   Источники    │   Сроки и объемы проводимых   │ Исполнители          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│п.п.│                           │ финансирования │          мероприятий         │                      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                          ├────────────────┼─────────────┬─────────────────┤                      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Период    │   Количество   │                      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          │   исполнителей  ││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         ├─────┬─────┬─────┤                      │</w:t>
      </w:r>
    </w:p>
    <w:p w:rsidR="001C0012" w:rsidRDefault="001C0012" w:rsidP="00335CB8">
      <w:pPr>
        <w:spacing w:after="0" w:line="220" w:lineRule="exac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          │201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7  2019  2020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2018 │2020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│ │                      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/>
      </w:tblPr>
      <w:tblGrid>
        <w:gridCol w:w="12600"/>
      </w:tblGrid>
      <w:tr w:rsidR="001C0012" w:rsidRPr="006E5319" w:rsidTr="00695128">
        <w:tc>
          <w:tcPr>
            <w:tcW w:w="12600" w:type="dxa"/>
            <w:tcBorders>
              <w:top w:val="single" w:sz="4" w:space="0" w:color="auto"/>
            </w:tcBorders>
          </w:tcPr>
          <w:p w:rsidR="001C0012" w:rsidRDefault="001C0012" w:rsidP="001C7993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</w:pPr>
            <w:r w:rsidRPr="00DC3B6C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D47AF3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Организационно-управленческие меры по обеспечению антикоррупционной деятельности и совершенствованию нормативного правового регулирования в сфере противодействия коррупции   </w:t>
            </w:r>
          </w:p>
        </w:tc>
      </w:tr>
    </w:tbl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                                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│1.1.│Разработка проектов        │Финансирование  │ежегодно     │  1  │  1  │  1 │Юридический отдел     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│нормативных правовых актов │осуществляется в│             │     │     │    │администрации         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│муниципального района      │рамках текущей  │             │     │     │    │                      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│по вопросам противодействия│деятельности    │             │     │     │    │                      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│коррупции                  │исполнителя     │             │     │     │    │                      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          │     │     │    │                      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          │     │     │    │                      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          │     │     │    │                      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          │     │     │    │                      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"/>
        <w:gridCol w:w="3457"/>
        <w:gridCol w:w="2065"/>
        <w:gridCol w:w="1680"/>
        <w:gridCol w:w="720"/>
        <w:gridCol w:w="720"/>
        <w:gridCol w:w="600"/>
        <w:gridCol w:w="2760"/>
      </w:tblGrid>
      <w:tr w:rsidR="001C0012" w:rsidRPr="006E5319" w:rsidTr="003D5459">
        <w:tc>
          <w:tcPr>
            <w:tcW w:w="600" w:type="dxa"/>
            <w:tcBorders>
              <w:bottom w:val="nil"/>
            </w:tcBorders>
          </w:tcPr>
          <w:p w:rsidR="001C0012" w:rsidRDefault="001C0012" w:rsidP="00695128">
            <w:pPr>
              <w:spacing w:line="220" w:lineRule="exact"/>
              <w:ind w:left="-26" w:right="-157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360" w:type="dxa"/>
            <w:tcBorders>
              <w:bottom w:val="nil"/>
            </w:tcBorders>
          </w:tcPr>
          <w:p w:rsidR="001C0012" w:rsidRPr="00D47AF3" w:rsidRDefault="001C0012" w:rsidP="003D5459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Разработка и внедрение процедур и механизмов муниципальных закупок, препятствующих коррупционным проявлениям. Принятие мер, направленных на минимизацию доли заказов, размещенных вне конкурсных процедур</w:t>
            </w:r>
          </w:p>
          <w:p w:rsidR="001C0012" w:rsidRPr="00D47AF3" w:rsidRDefault="001C0012" w:rsidP="003D5459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bottom w:val="nil"/>
            </w:tcBorders>
          </w:tcPr>
          <w:p w:rsidR="001C0012" w:rsidRPr="00D47AF3" w:rsidRDefault="001C0012" w:rsidP="003D5459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1C0012" w:rsidRPr="00D47AF3" w:rsidRDefault="001C0012" w:rsidP="003D5459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1C0012" w:rsidRPr="00D47AF3" w:rsidRDefault="001C0012" w:rsidP="00863253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1C0012" w:rsidRPr="00D47AF3" w:rsidRDefault="001C0012" w:rsidP="00863253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1C0012" w:rsidRPr="00D47AF3" w:rsidRDefault="001C0012" w:rsidP="00863253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bottom w:val="nil"/>
            </w:tcBorders>
          </w:tcPr>
          <w:p w:rsidR="001C0012" w:rsidRPr="00D47AF3" w:rsidRDefault="001C0012" w:rsidP="00863253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Финансовый отдел</w:t>
            </w:r>
          </w:p>
          <w:p w:rsidR="001C0012" w:rsidRPr="00D47AF3" w:rsidRDefault="001C0012" w:rsidP="00863253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Отдел экономики, торгов и закупок</w:t>
            </w:r>
          </w:p>
        </w:tc>
      </w:tr>
      <w:tr w:rsidR="001C0012" w:rsidRPr="006E5319" w:rsidTr="003D5459">
        <w:tc>
          <w:tcPr>
            <w:tcW w:w="600" w:type="dxa"/>
            <w:tcBorders>
              <w:bottom w:val="nil"/>
            </w:tcBorders>
          </w:tcPr>
          <w:p w:rsidR="001C0012" w:rsidRDefault="001C0012" w:rsidP="00695128">
            <w:pPr>
              <w:spacing w:line="220" w:lineRule="exact"/>
              <w:ind w:left="-26" w:right="-157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360" w:type="dxa"/>
            <w:tcBorders>
              <w:bottom w:val="nil"/>
            </w:tcBorders>
          </w:tcPr>
          <w:p w:rsidR="001C0012" w:rsidRPr="00D47AF3" w:rsidRDefault="001C0012" w:rsidP="00435204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Проведение проверок полноты, качества и результативности исполнения муниципальных контрактов (договоров) на закупку продукции, выполнение работ, оказание услуг для муниципальных нужд. Подготовка на основе анализа наиболее часто встречаемых нарушений, выявленных в результате проведенных проверок, методических рекомендаций по совершенствованию механизма размещения и </w:t>
            </w:r>
            <w:r w:rsidRPr="00167179">
              <w:rPr>
                <w:rFonts w:ascii="Courier New" w:hAnsi="Courier New" w:cs="Courier New"/>
                <w:sz w:val="20"/>
                <w:szCs w:val="20"/>
                <w:lang w:eastAsia="ru-RU"/>
              </w:rPr>
              <w:t>исполнения муниципального заказа. Предупреждению и пресечению незаконной передачи должностному лицу заказчика денежных средств, получаемых поставщиком (подрядчиком,</w:t>
            </w:r>
            <w:r w:rsidRPr="00167179">
              <w:rPr>
                <w:rFonts w:ascii="Courier New" w:hAnsi="Courier New" w:cs="Courier New"/>
                <w:sz w:val="20"/>
                <w:szCs w:val="20"/>
                <w:lang w:eastAsia="ru-RU"/>
              </w:rPr>
              <w:br w:type="page"/>
              <w:t>исполнителем) в связи с исполнением муниципального контракта, за "предоставление" права заключения такого контракта. Проведение проверок на наличие аффилированносги всех лиц, причастных к осуществлению закупок товаров, работ, услуг для обеспечения муниципальных нужд, в том числе лиц, которые участвуют в аукционных комиссиях, по базам ЕГРЮЛ и ЕГРИП.(в ред. от 06.06.2016 № 425)</w:t>
            </w:r>
          </w:p>
        </w:tc>
        <w:tc>
          <w:tcPr>
            <w:tcW w:w="2065" w:type="dxa"/>
            <w:tcBorders>
              <w:bottom w:val="nil"/>
            </w:tcBorders>
          </w:tcPr>
          <w:p w:rsidR="001C0012" w:rsidRPr="00D47AF3" w:rsidRDefault="001C0012" w:rsidP="003D5459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1C0012" w:rsidRPr="00D47AF3" w:rsidRDefault="001C0012" w:rsidP="003D5459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1C0012" w:rsidRPr="00D47AF3" w:rsidRDefault="001C0012" w:rsidP="003D5459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1C0012" w:rsidRPr="00D47AF3" w:rsidRDefault="001C0012" w:rsidP="003D5459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1C0012" w:rsidRPr="00D47AF3" w:rsidRDefault="001C0012" w:rsidP="003D5459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bottom w:val="nil"/>
            </w:tcBorders>
          </w:tcPr>
          <w:p w:rsidR="001C0012" w:rsidRPr="00D47AF3" w:rsidRDefault="001C0012" w:rsidP="003D5459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Финансовый отдел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,</w:t>
            </w:r>
          </w:p>
          <w:p w:rsidR="001C0012" w:rsidRPr="00D47AF3" w:rsidRDefault="001C0012" w:rsidP="003D5459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Отдел экономики,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с/хозяйства</w:t>
            </w:r>
          </w:p>
          <w:p w:rsidR="001C0012" w:rsidRPr="00D47AF3" w:rsidRDefault="001C0012" w:rsidP="00A0343F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1C0012" w:rsidRPr="00D47AF3" w:rsidRDefault="001C0012" w:rsidP="00A0343F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И управления муниц-м имуществом.</w:t>
            </w:r>
          </w:p>
        </w:tc>
      </w:tr>
      <w:tr w:rsidR="001C0012" w:rsidRPr="006E5319" w:rsidTr="003D5459">
        <w:tc>
          <w:tcPr>
            <w:tcW w:w="600" w:type="dxa"/>
            <w:tcBorders>
              <w:bottom w:val="nil"/>
            </w:tcBorders>
          </w:tcPr>
          <w:p w:rsidR="001C0012" w:rsidRDefault="001C0012" w:rsidP="00695128">
            <w:pPr>
              <w:spacing w:line="220" w:lineRule="exact"/>
              <w:ind w:left="-26" w:right="-157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360" w:type="dxa"/>
            <w:tcBorders>
              <w:bottom w:val="nil"/>
            </w:tcBorders>
          </w:tcPr>
          <w:p w:rsidR="001C0012" w:rsidRPr="00D47AF3" w:rsidRDefault="001C0012" w:rsidP="003B6921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Проведение проверок в 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части </w:t>
            </w: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исполнения обязанности, руководителя муниципального унитарного предприятия,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»Гергебиьснаб»,</w:t>
            </w: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1C0012" w:rsidRPr="00D47AF3" w:rsidRDefault="001C0012" w:rsidP="003B6921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устанавливающейспециальный порядок совершения сделок, в которых имеется заинтересованность руководителя унитарного предприятия, при которых</w:t>
            </w:r>
          </w:p>
          <w:p w:rsidR="001C0012" w:rsidRPr="00D47AF3" w:rsidRDefault="001C0012" w:rsidP="003B6921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руководитель унитарного предприятия должен доводить до сведения собственника имущества унитарного предприятия информацию о юридических лицах, в которых он, его родственники и (или) их аффилированные лица владеют двадцатью и более процентами акций (долей, паев) в совокупности или занимают должности в органах управления, а также обо всех известных ему совершаемых или предполагаемых сделках, в совершении которых он может быть признан заинтересованным, предусмотренной п. ст.22 Федерального закона от 14.11.2002 N 161-ФЗ</w:t>
            </w:r>
          </w:p>
          <w:p w:rsidR="001C0012" w:rsidRDefault="001C0012" w:rsidP="00B357AD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"О государственных и муниципальных унитарных предприятиях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.</w:t>
            </w:r>
          </w:p>
          <w:p w:rsidR="001C0012" w:rsidRPr="00D47AF3" w:rsidRDefault="001C0012" w:rsidP="00B357AD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bottom w:val="nil"/>
            </w:tcBorders>
          </w:tcPr>
          <w:p w:rsidR="001C0012" w:rsidRPr="00D47AF3" w:rsidRDefault="001C0012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1C0012" w:rsidRPr="00D47AF3" w:rsidRDefault="001C0012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1C0012" w:rsidRPr="00D47AF3" w:rsidRDefault="001C0012" w:rsidP="003B6921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</w:tcPr>
          <w:p w:rsidR="001C0012" w:rsidRPr="00D47AF3" w:rsidRDefault="001C0012" w:rsidP="003B6921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bottom w:val="nil"/>
            </w:tcBorders>
          </w:tcPr>
          <w:p w:rsidR="001C0012" w:rsidRPr="00D47AF3" w:rsidRDefault="001C0012" w:rsidP="003B6921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bottom w:val="nil"/>
            </w:tcBorders>
          </w:tcPr>
          <w:p w:rsidR="001C0012" w:rsidRPr="00D47AF3" w:rsidRDefault="001C0012" w:rsidP="006B2125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Комитет</w:t>
            </w: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по УМИ</w:t>
            </w:r>
          </w:p>
          <w:p w:rsidR="001C0012" w:rsidRPr="00D47AF3" w:rsidRDefault="001C0012" w:rsidP="003B6921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Финансовый отдел</w:t>
            </w:r>
          </w:p>
          <w:p w:rsidR="001C0012" w:rsidRPr="00D47AF3" w:rsidRDefault="001C0012" w:rsidP="006B2125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Юридический отдел</w:t>
            </w:r>
          </w:p>
          <w:p w:rsidR="001C0012" w:rsidRPr="00D47AF3" w:rsidRDefault="001C0012" w:rsidP="006B2125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1C0012" w:rsidRPr="006E5319" w:rsidTr="003D5459">
        <w:tc>
          <w:tcPr>
            <w:tcW w:w="600" w:type="dxa"/>
            <w:tcBorders>
              <w:bottom w:val="nil"/>
            </w:tcBorders>
          </w:tcPr>
          <w:p w:rsidR="001C0012" w:rsidRDefault="001C0012" w:rsidP="00F23E13">
            <w:pPr>
              <w:spacing w:line="220" w:lineRule="exact"/>
              <w:ind w:left="-26" w:right="-157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360" w:type="dxa"/>
            <w:tcBorders>
              <w:bottom w:val="nil"/>
            </w:tcBorders>
          </w:tcPr>
          <w:p w:rsidR="001C0012" w:rsidRPr="00D47AF3" w:rsidRDefault="001C0012" w:rsidP="003D5459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Совершенствование административных регламентов предоставления муниципальных услуг, переход на систему предоставления услуг в электронном виде и через многофункциональные центры</w:t>
            </w:r>
          </w:p>
        </w:tc>
        <w:tc>
          <w:tcPr>
            <w:tcW w:w="2065" w:type="dxa"/>
            <w:tcBorders>
              <w:bottom w:val="nil"/>
            </w:tcBorders>
          </w:tcPr>
          <w:p w:rsidR="001C0012" w:rsidRPr="006E5319" w:rsidRDefault="001C0012" w:rsidP="00A73984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6E5319">
              <w:rPr>
                <w:rFonts w:ascii="Courier New" w:hAnsi="Courier New" w:cs="Courier New"/>
                <w:sz w:val="20"/>
                <w:szCs w:val="20"/>
              </w:rPr>
              <w:t>Финансирование в рамках текущей деятельности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1C0012" w:rsidRPr="006E5319" w:rsidRDefault="001C0012" w:rsidP="003D545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E5319">
              <w:rPr>
                <w:rFonts w:ascii="Courier New" w:hAnsi="Courier New" w:cs="Courier New"/>
                <w:sz w:val="20"/>
                <w:szCs w:val="20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1C0012" w:rsidRPr="00D47AF3" w:rsidRDefault="001C0012" w:rsidP="003D5459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bottom w:val="nil"/>
            </w:tcBorders>
          </w:tcPr>
          <w:p w:rsidR="001C0012" w:rsidRPr="00D47AF3" w:rsidRDefault="001C0012" w:rsidP="003D5459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bottom w:val="nil"/>
            </w:tcBorders>
          </w:tcPr>
          <w:p w:rsidR="001C0012" w:rsidRPr="00D47AF3" w:rsidRDefault="001C0012" w:rsidP="003D5459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dxa"/>
            <w:tcBorders>
              <w:bottom w:val="nil"/>
            </w:tcBorders>
          </w:tcPr>
          <w:p w:rsidR="001C0012" w:rsidRPr="006E5319" w:rsidRDefault="001C0012" w:rsidP="00962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5319">
              <w:rPr>
                <w:rFonts w:ascii="Courier New" w:hAnsi="Courier New" w:cs="Courier New"/>
                <w:sz w:val="20"/>
                <w:szCs w:val="20"/>
              </w:rPr>
              <w:t xml:space="preserve">Органы Администрации муниципального района и подведомственные </w:t>
            </w:r>
            <w:r w:rsidRPr="006E5319">
              <w:rPr>
                <w:rFonts w:ascii="Courier New" w:hAnsi="Courier New" w:cs="Courier New"/>
                <w:sz w:val="17"/>
                <w:szCs w:val="17"/>
              </w:rPr>
              <w:t>организации, оказывающие</w:t>
            </w:r>
            <w:r w:rsidRPr="006E5319">
              <w:rPr>
                <w:rFonts w:ascii="Courier New" w:hAnsi="Courier New" w:cs="Courier New"/>
                <w:sz w:val="20"/>
                <w:szCs w:val="20"/>
              </w:rPr>
              <w:t xml:space="preserve"> муниципальные услуги:</w:t>
            </w:r>
          </w:p>
          <w:p w:rsidR="001C0012" w:rsidRPr="006E5319" w:rsidRDefault="001C0012" w:rsidP="00BB6CE8">
            <w:pPr>
              <w:autoSpaceDE w:val="0"/>
              <w:autoSpaceDN w:val="0"/>
              <w:adjustRightInd w:val="0"/>
              <w:spacing w:after="0" w:line="240" w:lineRule="auto"/>
              <w:ind w:left="-132"/>
              <w:rPr>
                <w:rFonts w:ascii="Courier New" w:hAnsi="Courier New" w:cs="Courier New"/>
                <w:sz w:val="16"/>
                <w:szCs w:val="16"/>
              </w:rPr>
            </w:pPr>
            <w:r w:rsidRPr="006E5319">
              <w:rPr>
                <w:rFonts w:ascii="Courier New" w:hAnsi="Courier New" w:cs="Courier New"/>
                <w:sz w:val="16"/>
                <w:szCs w:val="16"/>
              </w:rPr>
              <w:t xml:space="preserve">Отдел экономики,с/хозяйства и упр-я муниц-м имуществом; </w:t>
            </w:r>
          </w:p>
          <w:p w:rsidR="001C0012" w:rsidRPr="006E5319" w:rsidRDefault="001C0012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6E5319">
              <w:rPr>
                <w:rFonts w:ascii="Courier New" w:hAnsi="Courier New" w:cs="Courier New"/>
                <w:sz w:val="16"/>
                <w:szCs w:val="16"/>
              </w:rPr>
              <w:t xml:space="preserve">- Отдел архитектуры и    </w:t>
            </w:r>
          </w:p>
          <w:p w:rsidR="001C0012" w:rsidRPr="006E5319" w:rsidRDefault="001C0012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6E5319">
              <w:rPr>
                <w:rFonts w:ascii="Courier New" w:hAnsi="Courier New" w:cs="Courier New"/>
                <w:sz w:val="16"/>
                <w:szCs w:val="16"/>
              </w:rPr>
              <w:t xml:space="preserve">  градостроительства; </w:t>
            </w:r>
          </w:p>
          <w:p w:rsidR="001C0012" w:rsidRPr="006E5319" w:rsidRDefault="001C0012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6E5319">
              <w:rPr>
                <w:rFonts w:ascii="Courier New" w:hAnsi="Courier New" w:cs="Courier New"/>
                <w:sz w:val="16"/>
                <w:szCs w:val="16"/>
              </w:rPr>
              <w:t>- Архивный отдел;</w:t>
            </w:r>
          </w:p>
          <w:p w:rsidR="001C0012" w:rsidRPr="006E5319" w:rsidRDefault="001C0012" w:rsidP="00BB6CE8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sz w:val="16"/>
                <w:szCs w:val="16"/>
              </w:rPr>
            </w:pPr>
            <w:r w:rsidRPr="006E5319">
              <w:rPr>
                <w:rFonts w:ascii="Courier New" w:hAnsi="Courier New" w:cs="Courier New"/>
                <w:sz w:val="16"/>
                <w:szCs w:val="16"/>
              </w:rPr>
              <w:t>-Служба опеки и попечительства,</w:t>
            </w:r>
          </w:p>
          <w:p w:rsidR="001C0012" w:rsidRPr="006E5319" w:rsidRDefault="001C0012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6E5319">
              <w:rPr>
                <w:rFonts w:ascii="Courier New" w:hAnsi="Courier New" w:cs="Courier New"/>
                <w:sz w:val="16"/>
                <w:szCs w:val="16"/>
              </w:rPr>
              <w:t>- Отдел культуры ;</w:t>
            </w:r>
          </w:p>
          <w:p w:rsidR="001C0012" w:rsidRPr="006E5319" w:rsidRDefault="001C0012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6E5319">
              <w:rPr>
                <w:rFonts w:ascii="Courier New" w:hAnsi="Courier New" w:cs="Courier New"/>
                <w:sz w:val="16"/>
                <w:szCs w:val="16"/>
              </w:rPr>
              <w:t>- Культурный досуговый центр;</w:t>
            </w:r>
          </w:p>
          <w:p w:rsidR="001C0012" w:rsidRPr="006E5319" w:rsidRDefault="001C0012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6E5319">
              <w:rPr>
                <w:rFonts w:ascii="Courier New" w:hAnsi="Courier New" w:cs="Courier New"/>
                <w:sz w:val="16"/>
                <w:szCs w:val="16"/>
              </w:rPr>
              <w:t xml:space="preserve">- Централизованная </w:t>
            </w:r>
          </w:p>
          <w:p w:rsidR="001C0012" w:rsidRPr="00D47AF3" w:rsidRDefault="001C0012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E5319">
              <w:rPr>
                <w:rFonts w:ascii="Courier New" w:hAnsi="Courier New" w:cs="Courier New"/>
                <w:sz w:val="16"/>
                <w:szCs w:val="16"/>
              </w:rPr>
              <w:t xml:space="preserve">  библиотечная сеть.                                          –Отдел образования.</w:t>
            </w:r>
          </w:p>
        </w:tc>
      </w:tr>
      <w:tr w:rsidR="001C0012" w:rsidRPr="006E5319" w:rsidTr="003D5459">
        <w:tc>
          <w:tcPr>
            <w:tcW w:w="600" w:type="dxa"/>
            <w:tcBorders>
              <w:bottom w:val="nil"/>
            </w:tcBorders>
          </w:tcPr>
          <w:p w:rsidR="001C0012" w:rsidRDefault="001C0012" w:rsidP="00F23E13">
            <w:pPr>
              <w:spacing w:line="220" w:lineRule="exact"/>
              <w:ind w:left="-26" w:right="-157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360" w:type="dxa"/>
            <w:tcBorders>
              <w:bottom w:val="nil"/>
            </w:tcBorders>
          </w:tcPr>
          <w:p w:rsidR="001C0012" w:rsidRPr="00D47AF3" w:rsidRDefault="001C0012" w:rsidP="003D5459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Мониторинг соблюдения процедур (сроков) предоставления муниципальных услуг, предусмотренных административными регламентами, предоставляемых лично либо в электронном виде, либо через многофункциональные центры, в том числе с использованием данных, получаемых на основе анализа жалоб и обращений конечных потребителей, с ежегодным обобщением и анализом результатов</w:t>
            </w:r>
          </w:p>
        </w:tc>
        <w:tc>
          <w:tcPr>
            <w:tcW w:w="2065" w:type="dxa"/>
            <w:tcBorders>
              <w:bottom w:val="nil"/>
            </w:tcBorders>
          </w:tcPr>
          <w:p w:rsidR="001C0012" w:rsidRPr="006E5319" w:rsidRDefault="001C0012" w:rsidP="00A73984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6E5319">
              <w:rPr>
                <w:rFonts w:ascii="Courier New" w:hAnsi="Courier New" w:cs="Courier New"/>
                <w:sz w:val="20"/>
                <w:szCs w:val="20"/>
              </w:rPr>
              <w:t>Финансирование в рамках текущей деятельности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1C0012" w:rsidRPr="006E5319" w:rsidRDefault="001C0012" w:rsidP="003D545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E5319">
              <w:rPr>
                <w:rFonts w:ascii="Courier New" w:hAnsi="Courier New" w:cs="Courier New"/>
                <w:sz w:val="20"/>
                <w:szCs w:val="20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1C0012" w:rsidRPr="00D47AF3" w:rsidRDefault="001C0012" w:rsidP="003D5459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bottom w:val="nil"/>
            </w:tcBorders>
          </w:tcPr>
          <w:p w:rsidR="001C0012" w:rsidRPr="00D47AF3" w:rsidRDefault="001C0012" w:rsidP="003D5459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bottom w:val="nil"/>
            </w:tcBorders>
          </w:tcPr>
          <w:p w:rsidR="001C0012" w:rsidRPr="00D47AF3" w:rsidRDefault="001C0012" w:rsidP="003D5459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dxa"/>
            <w:tcBorders>
              <w:bottom w:val="nil"/>
            </w:tcBorders>
          </w:tcPr>
          <w:p w:rsidR="001C0012" w:rsidRPr="006E5319" w:rsidRDefault="001C0012" w:rsidP="003D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5319">
              <w:rPr>
                <w:rFonts w:ascii="Courier New" w:hAnsi="Courier New" w:cs="Courier New"/>
                <w:sz w:val="20"/>
                <w:szCs w:val="20"/>
              </w:rPr>
              <w:t xml:space="preserve">Органы Администрации муниципального района и подведомственные </w:t>
            </w:r>
            <w:r w:rsidRPr="006E5319">
              <w:rPr>
                <w:rFonts w:ascii="Courier New" w:hAnsi="Courier New" w:cs="Courier New"/>
                <w:sz w:val="17"/>
                <w:szCs w:val="17"/>
              </w:rPr>
              <w:t>организации, оказывающие</w:t>
            </w:r>
            <w:r w:rsidRPr="006E5319">
              <w:rPr>
                <w:rFonts w:ascii="Courier New" w:hAnsi="Courier New" w:cs="Courier New"/>
                <w:sz w:val="20"/>
                <w:szCs w:val="20"/>
              </w:rPr>
              <w:t xml:space="preserve"> муниципальные услуги:</w:t>
            </w:r>
          </w:p>
          <w:p w:rsidR="001C0012" w:rsidRPr="006E5319" w:rsidRDefault="001C0012" w:rsidP="003D5459">
            <w:pPr>
              <w:autoSpaceDE w:val="0"/>
              <w:autoSpaceDN w:val="0"/>
              <w:adjustRightInd w:val="0"/>
              <w:spacing w:after="0" w:line="240" w:lineRule="auto"/>
              <w:ind w:left="-132"/>
              <w:rPr>
                <w:rFonts w:ascii="Courier New" w:hAnsi="Courier New" w:cs="Courier New"/>
                <w:sz w:val="16"/>
                <w:szCs w:val="16"/>
              </w:rPr>
            </w:pPr>
            <w:r w:rsidRPr="006E5319">
              <w:rPr>
                <w:rFonts w:ascii="Courier New" w:hAnsi="Courier New" w:cs="Courier New"/>
                <w:sz w:val="16"/>
                <w:szCs w:val="16"/>
              </w:rPr>
              <w:t>- Руководитель Аппарата;</w:t>
            </w:r>
          </w:p>
          <w:p w:rsidR="001C0012" w:rsidRPr="006E5319" w:rsidRDefault="001C0012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6E5319">
              <w:rPr>
                <w:rFonts w:ascii="Courier New" w:hAnsi="Courier New" w:cs="Courier New"/>
                <w:sz w:val="16"/>
                <w:szCs w:val="16"/>
              </w:rPr>
              <w:t xml:space="preserve">- Комитет по УМИ; </w:t>
            </w:r>
          </w:p>
          <w:p w:rsidR="001C0012" w:rsidRPr="006E5319" w:rsidRDefault="001C0012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6E5319">
              <w:rPr>
                <w:rFonts w:ascii="Courier New" w:hAnsi="Courier New" w:cs="Courier New"/>
                <w:sz w:val="16"/>
                <w:szCs w:val="16"/>
              </w:rPr>
              <w:t xml:space="preserve">- Отдел архитектуры и    </w:t>
            </w:r>
          </w:p>
          <w:p w:rsidR="001C0012" w:rsidRPr="006E5319" w:rsidRDefault="001C0012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6E5319">
              <w:rPr>
                <w:rFonts w:ascii="Courier New" w:hAnsi="Courier New" w:cs="Courier New"/>
                <w:sz w:val="16"/>
                <w:szCs w:val="16"/>
              </w:rPr>
              <w:t xml:space="preserve">  градостроительства; </w:t>
            </w:r>
          </w:p>
          <w:p w:rsidR="001C0012" w:rsidRPr="006E5319" w:rsidRDefault="001C0012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6E5319">
              <w:rPr>
                <w:rFonts w:ascii="Courier New" w:hAnsi="Courier New" w:cs="Courier New"/>
                <w:sz w:val="16"/>
                <w:szCs w:val="16"/>
              </w:rPr>
              <w:t>- Архивный отдел;</w:t>
            </w:r>
          </w:p>
          <w:p w:rsidR="001C0012" w:rsidRPr="006E5319" w:rsidRDefault="001C0012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6E5319">
              <w:rPr>
                <w:rFonts w:ascii="Courier New" w:hAnsi="Courier New" w:cs="Courier New"/>
                <w:sz w:val="16"/>
                <w:szCs w:val="16"/>
              </w:rPr>
              <w:t>-Управл. ЖКХ и энергетики;</w:t>
            </w:r>
          </w:p>
          <w:p w:rsidR="001C0012" w:rsidRPr="006E5319" w:rsidRDefault="001C0012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6E5319">
              <w:rPr>
                <w:rFonts w:ascii="Courier New" w:hAnsi="Courier New" w:cs="Courier New"/>
                <w:sz w:val="16"/>
                <w:szCs w:val="16"/>
              </w:rPr>
              <w:t xml:space="preserve">- Комитет по вопросам семьи, </w:t>
            </w:r>
          </w:p>
          <w:p w:rsidR="001C0012" w:rsidRPr="006E5319" w:rsidRDefault="001C0012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sz w:val="16"/>
                <w:szCs w:val="16"/>
              </w:rPr>
            </w:pPr>
            <w:r w:rsidRPr="006E5319">
              <w:rPr>
                <w:rFonts w:ascii="Courier New" w:hAnsi="Courier New" w:cs="Courier New"/>
                <w:sz w:val="16"/>
                <w:szCs w:val="16"/>
              </w:rPr>
              <w:t xml:space="preserve">  материнства и детства;</w:t>
            </w:r>
          </w:p>
          <w:p w:rsidR="001C0012" w:rsidRPr="006E5319" w:rsidRDefault="001C0012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6E5319">
              <w:rPr>
                <w:rFonts w:ascii="Courier New" w:hAnsi="Courier New" w:cs="Courier New"/>
                <w:sz w:val="16"/>
                <w:szCs w:val="16"/>
              </w:rPr>
              <w:t>- Управление Культуры;</w:t>
            </w:r>
          </w:p>
          <w:p w:rsidR="001C0012" w:rsidRPr="006E5319" w:rsidRDefault="001C0012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6E5319">
              <w:rPr>
                <w:rFonts w:ascii="Courier New" w:hAnsi="Courier New" w:cs="Courier New"/>
                <w:sz w:val="16"/>
                <w:szCs w:val="16"/>
              </w:rPr>
              <w:t>- Культурный досуговый центр;</w:t>
            </w:r>
          </w:p>
          <w:p w:rsidR="001C0012" w:rsidRPr="006E5319" w:rsidRDefault="001C0012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6E5319">
              <w:rPr>
                <w:rFonts w:ascii="Courier New" w:hAnsi="Courier New" w:cs="Courier New"/>
                <w:sz w:val="16"/>
                <w:szCs w:val="16"/>
              </w:rPr>
              <w:t xml:space="preserve">- Централизованная </w:t>
            </w:r>
          </w:p>
          <w:p w:rsidR="001C0012" w:rsidRPr="00D47AF3" w:rsidRDefault="001C0012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E5319">
              <w:rPr>
                <w:rFonts w:ascii="Courier New" w:hAnsi="Courier New" w:cs="Courier New"/>
                <w:sz w:val="16"/>
                <w:szCs w:val="16"/>
              </w:rPr>
              <w:t xml:space="preserve">  библиотечная сеть.</w:t>
            </w:r>
          </w:p>
        </w:tc>
      </w:tr>
      <w:tr w:rsidR="001C0012" w:rsidRPr="006E5319" w:rsidTr="00687B0A">
        <w:tc>
          <w:tcPr>
            <w:tcW w:w="600" w:type="dxa"/>
            <w:tcBorders>
              <w:bottom w:val="nil"/>
            </w:tcBorders>
          </w:tcPr>
          <w:p w:rsidR="001C0012" w:rsidRDefault="001C0012" w:rsidP="00480A1A">
            <w:pPr>
              <w:spacing w:line="220" w:lineRule="exact"/>
              <w:ind w:left="-26" w:right="-157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360" w:type="dxa"/>
            <w:tcBorders>
              <w:bottom w:val="nil"/>
            </w:tcBorders>
          </w:tcPr>
          <w:p w:rsidR="001C0012" w:rsidRPr="00D47AF3" w:rsidRDefault="001C0012" w:rsidP="00BB6CE8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Принятие и утверждение в подведомственных муниципальных предприятиях и учреждениях, собственных планов противодействия коррупции. Представление в администрацию муниципального 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образования « Гергебильский район» </w:t>
            </w: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отчетов о реализации антикоррупционных мероприятий в подведомственных муниципальных предприятиях и учреждениях. Заслушивание отчетов на заседаниях комиссии по противодействию коррупции  </w:t>
            </w:r>
          </w:p>
        </w:tc>
        <w:tc>
          <w:tcPr>
            <w:tcW w:w="2065" w:type="dxa"/>
            <w:tcBorders>
              <w:bottom w:val="nil"/>
            </w:tcBorders>
          </w:tcPr>
          <w:p w:rsidR="001C0012" w:rsidRPr="00D47AF3" w:rsidRDefault="001C0012" w:rsidP="00480A1A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1C0012" w:rsidRPr="00D47AF3" w:rsidRDefault="001C0012" w:rsidP="00480A1A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1C0012" w:rsidRPr="00D47AF3" w:rsidRDefault="001C0012" w:rsidP="00480A1A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1C0012" w:rsidRPr="00D47AF3" w:rsidRDefault="001C0012" w:rsidP="00480A1A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1C0012" w:rsidRPr="00D47AF3" w:rsidRDefault="001C0012" w:rsidP="00480A1A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bottom w:val="nil"/>
            </w:tcBorders>
          </w:tcPr>
          <w:p w:rsidR="001C0012" w:rsidRPr="00D47AF3" w:rsidRDefault="001C0012" w:rsidP="00C521F2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Заместитель главы мо по вопросам безопасности Маликов А.Ш. ,помощник главы по вопросам противодействия коррупции Сулейманов А.Д.</w:t>
            </w:r>
          </w:p>
        </w:tc>
      </w:tr>
      <w:tr w:rsidR="001C0012" w:rsidRPr="006E5319" w:rsidTr="00417682">
        <w:trPr>
          <w:trHeight w:val="97"/>
        </w:trPr>
        <w:tc>
          <w:tcPr>
            <w:tcW w:w="12505" w:type="dxa"/>
            <w:gridSpan w:val="8"/>
            <w:tcBorders>
              <w:top w:val="nil"/>
            </w:tcBorders>
          </w:tcPr>
          <w:p w:rsidR="001C0012" w:rsidRPr="006E5319" w:rsidRDefault="001C0012" w:rsidP="001C7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0012" w:rsidRPr="006E5319" w:rsidTr="00480A1A">
        <w:tc>
          <w:tcPr>
            <w:tcW w:w="600" w:type="dxa"/>
            <w:tcBorders>
              <w:bottom w:val="nil"/>
            </w:tcBorders>
          </w:tcPr>
          <w:p w:rsidR="001C0012" w:rsidRPr="00E64EDF" w:rsidRDefault="001C0012" w:rsidP="00480A1A">
            <w:pPr>
              <w:spacing w:line="220" w:lineRule="exact"/>
              <w:ind w:left="-26" w:right="-157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360" w:type="dxa"/>
            <w:tcBorders>
              <w:bottom w:val="nil"/>
            </w:tcBorders>
          </w:tcPr>
          <w:p w:rsidR="001C0012" w:rsidRPr="00E64EDF" w:rsidRDefault="001C0012" w:rsidP="00480A1A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Образование в подведомственных муниципальных учреждениях, комиссий по противодействию коррупции и наличием в их составе представителей правоохранительных органов, научных и иных  организаций и учреждений </w:t>
            </w:r>
          </w:p>
        </w:tc>
        <w:tc>
          <w:tcPr>
            <w:tcW w:w="2065" w:type="dxa"/>
            <w:tcBorders>
              <w:bottom w:val="nil"/>
            </w:tcBorders>
          </w:tcPr>
          <w:p w:rsidR="001C0012" w:rsidRPr="00E64EDF" w:rsidRDefault="001C0012" w:rsidP="00480A1A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Финансирование в рамках текущей деятельности учреждения </w:t>
            </w:r>
          </w:p>
        </w:tc>
        <w:tc>
          <w:tcPr>
            <w:tcW w:w="1680" w:type="dxa"/>
            <w:tcBorders>
              <w:bottom w:val="nil"/>
            </w:tcBorders>
          </w:tcPr>
          <w:p w:rsidR="001C0012" w:rsidRPr="00E64EDF" w:rsidRDefault="001C0012" w:rsidP="008119CB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  <w:lang w:eastAsia="ru-RU"/>
              </w:rPr>
              <w:t>к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01.01.2018</w:t>
            </w:r>
          </w:p>
        </w:tc>
        <w:tc>
          <w:tcPr>
            <w:tcW w:w="720" w:type="dxa"/>
            <w:tcBorders>
              <w:bottom w:val="nil"/>
            </w:tcBorders>
          </w:tcPr>
          <w:p w:rsidR="001C0012" w:rsidRPr="00E64EDF" w:rsidRDefault="001C0012" w:rsidP="00480A1A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1C0012" w:rsidRPr="00E64EDF" w:rsidRDefault="001C0012" w:rsidP="00480A1A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tcBorders>
              <w:bottom w:val="nil"/>
            </w:tcBorders>
          </w:tcPr>
          <w:p w:rsidR="001C0012" w:rsidRPr="00E64EDF" w:rsidRDefault="001C0012" w:rsidP="00480A1A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60" w:type="dxa"/>
            <w:tcBorders>
              <w:bottom w:val="nil"/>
            </w:tcBorders>
          </w:tcPr>
          <w:p w:rsidR="001C0012" w:rsidRPr="00E64EDF" w:rsidRDefault="001C0012" w:rsidP="00480A1A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Помощник главы мо по вопросам противодействия коррупции Сулейманов.А.Д.</w:t>
            </w:r>
          </w:p>
          <w:p w:rsidR="001C0012" w:rsidRPr="00E64EDF" w:rsidRDefault="001C0012" w:rsidP="00480A1A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1C0012" w:rsidRPr="006E5319" w:rsidTr="00480A1A">
        <w:tc>
          <w:tcPr>
            <w:tcW w:w="12505" w:type="dxa"/>
            <w:gridSpan w:val="8"/>
            <w:tcBorders>
              <w:top w:val="nil"/>
            </w:tcBorders>
          </w:tcPr>
          <w:p w:rsidR="001C0012" w:rsidRPr="00E64EDF" w:rsidRDefault="001C0012" w:rsidP="001C7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1C0012" w:rsidRPr="006E5319" w:rsidTr="009F02C2">
        <w:tc>
          <w:tcPr>
            <w:tcW w:w="600" w:type="dxa"/>
            <w:tcBorders>
              <w:bottom w:val="nil"/>
            </w:tcBorders>
          </w:tcPr>
          <w:p w:rsidR="001C0012" w:rsidRPr="00E64EDF" w:rsidRDefault="001C0012" w:rsidP="0075797B">
            <w:pPr>
              <w:spacing w:line="220" w:lineRule="exact"/>
              <w:ind w:left="-26" w:right="-157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3360" w:type="dxa"/>
            <w:tcBorders>
              <w:bottom w:val="nil"/>
            </w:tcBorders>
          </w:tcPr>
          <w:p w:rsidR="001C0012" w:rsidRPr="00E64EDF" w:rsidRDefault="001C0012" w:rsidP="008119CB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  <w:lang w:eastAsia="ru-RU"/>
              </w:rPr>
              <w:t>Принятие мер по нормативному закреплению установленных федеральными законами в целях противодействия коррупции запретов, ограничений и обязанностей в отношении лиц, замещающих муниципальные должности, должности муниципальной службы, а также по совершенствованию нормативно-правового регулирования противодействия коррупции в муниципальных органах;</w:t>
            </w:r>
          </w:p>
        </w:tc>
        <w:tc>
          <w:tcPr>
            <w:tcW w:w="2065" w:type="dxa"/>
            <w:tcBorders>
              <w:bottom w:val="nil"/>
            </w:tcBorders>
          </w:tcPr>
          <w:p w:rsidR="001C0012" w:rsidRPr="00E64EDF" w:rsidRDefault="001C0012" w:rsidP="00150FD7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1C0012" w:rsidRPr="00E64EDF" w:rsidRDefault="001C0012" w:rsidP="00150FD7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1C0012" w:rsidRPr="00E64EDF" w:rsidRDefault="001C0012" w:rsidP="00A73984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1C0012" w:rsidRPr="00E64EDF" w:rsidRDefault="001C0012" w:rsidP="00A73984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" w:type="dxa"/>
            <w:tcBorders>
              <w:bottom w:val="nil"/>
            </w:tcBorders>
          </w:tcPr>
          <w:p w:rsidR="001C0012" w:rsidRPr="00E64EDF" w:rsidRDefault="001C0012" w:rsidP="00A73984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dxa"/>
            <w:tcBorders>
              <w:bottom w:val="nil"/>
            </w:tcBorders>
          </w:tcPr>
          <w:p w:rsidR="001C0012" w:rsidRPr="00E64EDF" w:rsidRDefault="001C0012" w:rsidP="00417682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Заместитель главы мо по вопросам безопасности Маликов А.Ш.,юрист администрации мо Джамалудинова У.Ш.,помощник главы мо по вопросам противодействия коррупции Сулейманов А.Д., главы администрации сельских поселений.</w:t>
            </w:r>
          </w:p>
          <w:p w:rsidR="001C0012" w:rsidRPr="00E64EDF" w:rsidRDefault="001C0012" w:rsidP="008119CB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1C0012" w:rsidRPr="006E5319" w:rsidTr="009F02C2">
        <w:tc>
          <w:tcPr>
            <w:tcW w:w="12505" w:type="dxa"/>
            <w:gridSpan w:val="8"/>
            <w:tcBorders>
              <w:top w:val="nil"/>
            </w:tcBorders>
          </w:tcPr>
          <w:p w:rsidR="001C0012" w:rsidRPr="00E64EDF" w:rsidRDefault="001C0012" w:rsidP="00E64EDF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1C0012" w:rsidRPr="006E5319" w:rsidTr="009F02C2">
        <w:tc>
          <w:tcPr>
            <w:tcW w:w="600" w:type="dxa"/>
            <w:tcBorders>
              <w:bottom w:val="nil"/>
            </w:tcBorders>
          </w:tcPr>
          <w:p w:rsidR="001C0012" w:rsidRPr="00E64EDF" w:rsidRDefault="001C0012" w:rsidP="00480A1A">
            <w:pPr>
              <w:spacing w:line="220" w:lineRule="exact"/>
              <w:ind w:left="-26" w:right="-157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3360" w:type="dxa"/>
            <w:tcBorders>
              <w:bottom w:val="nil"/>
            </w:tcBorders>
          </w:tcPr>
          <w:p w:rsidR="001C0012" w:rsidRPr="00E64EDF" w:rsidRDefault="001C0012" w:rsidP="00480A1A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  <w:lang w:eastAsia="ru-RU"/>
              </w:rPr>
              <w:t>Организация контроля за работой должностных лиц кадровых служб при проверке и анализе сведений о доходах, об имуществе и обязательствах имущественного характера, представляемых служащими, а также соблюдения ими требований к служебному поведению и установленных ограничений.</w:t>
            </w:r>
          </w:p>
        </w:tc>
        <w:tc>
          <w:tcPr>
            <w:tcW w:w="2065" w:type="dxa"/>
            <w:tcBorders>
              <w:bottom w:val="nil"/>
            </w:tcBorders>
          </w:tcPr>
          <w:p w:rsidR="001C0012" w:rsidRPr="00E64EDF" w:rsidRDefault="001C0012" w:rsidP="00480A1A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1C0012" w:rsidRPr="00E64EDF" w:rsidRDefault="001C0012" w:rsidP="00480A1A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1C0012" w:rsidRPr="00E64EDF" w:rsidRDefault="001C0012" w:rsidP="00480A1A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1C0012" w:rsidRPr="00E64EDF" w:rsidRDefault="001C0012" w:rsidP="00480A1A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1C0012" w:rsidRPr="00E64EDF" w:rsidRDefault="001C0012" w:rsidP="00480A1A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bottom w:val="nil"/>
            </w:tcBorders>
          </w:tcPr>
          <w:p w:rsidR="001C0012" w:rsidRPr="00E64EDF" w:rsidRDefault="001C0012" w:rsidP="006B3AE1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  <w:lang w:eastAsia="ru-RU"/>
              </w:rPr>
              <w:t>-Глава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мо « Гергебильский район» Малачилов Р.М.,помощник главы мо по вопросам противодействия коррупции Сулейманов А.Д.</w:t>
            </w:r>
          </w:p>
        </w:tc>
      </w:tr>
      <w:tr w:rsidR="001C0012" w:rsidRPr="006E5319" w:rsidTr="003D5459">
        <w:tc>
          <w:tcPr>
            <w:tcW w:w="12505" w:type="dxa"/>
            <w:gridSpan w:val="8"/>
            <w:tcBorders>
              <w:top w:val="nil"/>
            </w:tcBorders>
          </w:tcPr>
          <w:p w:rsidR="001C0012" w:rsidRPr="00E64EDF" w:rsidRDefault="001C0012" w:rsidP="001C7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1C0012" w:rsidRPr="006E5319" w:rsidTr="003D5459">
        <w:tc>
          <w:tcPr>
            <w:tcW w:w="12505" w:type="dxa"/>
            <w:gridSpan w:val="8"/>
            <w:tcBorders>
              <w:bottom w:val="nil"/>
            </w:tcBorders>
          </w:tcPr>
          <w:p w:rsidR="001C0012" w:rsidRPr="00DC3B6C" w:rsidRDefault="001C0012" w:rsidP="002D5C15">
            <w:pPr>
              <w:spacing w:line="220" w:lineRule="exact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DC3B6C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ru-RU"/>
              </w:rPr>
              <w:t>2. Создание в администрации муниципального района комплексной системы противодействия коррупции</w:t>
            </w:r>
          </w:p>
        </w:tc>
      </w:tr>
    </w:tbl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│2.1.│Организация контроля за    │Финансирование  │постоянно │   1 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│  1  │  1 │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   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Управляющий делами одми-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      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│работой по рассмотрению    │осуществляется в│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по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ме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ре    │     │     │    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    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нистрации Магомедов А.Г.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         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│жалоб и заявлений,         │рамках текущей  │поступления  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│     │     │    │помощник по вопросам про-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        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│поступивших от физических и│деятельности    │обращ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ений)   │     │     │    тиводействия кор-и Сулей-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                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│юридических лиц, содержащих│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исполнителя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    │             │     │     │    │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манов А.Д.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                      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│сведения о фактах коррупции│                │             │     │     │    │                      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│2.2.│Проведение публичных       │Финансирование  │ежегодно     │  1  │  1  │  1 │Финансовый отдел      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│слушаний по проекту бюджета│осуществляется в│             │     │     │    │администрации         │</w:t>
      </w:r>
    </w:p>
    <w:p w:rsidR="001C0012" w:rsidRPr="00335CB8" w:rsidRDefault="001C0012" w:rsidP="004D7FD3">
      <w:pPr>
        <w:spacing w:after="0" w:line="220" w:lineRule="exac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    │мо «Гергебилдьский район»   рамках текущей деятельности                       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│</w:t>
      </w:r>
      <w:r w:rsidRPr="004D7FD3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1C0012" w:rsidRPr="00335CB8" w:rsidRDefault="001C0012" w:rsidP="004D7FD3">
      <w:pPr>
        <w:spacing w:after="0" w:line="220" w:lineRule="exac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амках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        │     │     │    │                      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│исполнителя     │             │     │     │    │                      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│2.3.│Проведение публичных       │Финансирование  │ежегодно     │  1  │  1  │  1 │Финансовый отдел      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│слушаний по годовому отчету│осуществляется в│             │     │     │    │администрации         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│об исполнении бюджета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мо»Ге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│рамках текущей  │             │     │     │    │района                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     ргебильский район»         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│деятельности    │             │     │     │    │                      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                │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исполнителя 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    │             │     │     │    │                      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│2.4.│Организация работы комиссии│Финансирование  │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По мере      │  1  │  1  │  1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│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Заместитель главы мо 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│по соблюдению требований к │осуществляется в│направления 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 │     │     │    │»Гергебильский район»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         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│служебному поведению       │рамках текущей  │докум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ентов в │     │     │    │Загиров М.М.,помощник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                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│муниципальных служащих и   │деятельности    │комиссию     │     │     │    │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главы Сулейманов А.Д. 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│урегулированию конфликта   │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исполнителя 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    │             │     │     │    │                      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│интересов на муниципальной │                │             │     │     │    │                      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│службе в администрации     │                │             │     │     │    │                      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│муниципального района      │                │             │     │     │    │                     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          │     │     │    │                      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│2.5.│Проведение служебных       │Финансирование  │По факту     │  1  │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  1  │  1 │Помощник главы мо по  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│проверок по ставшим        │осуществляется в│            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 │     │     │    │вопросам              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│известными фактам          │рамках текущей  │     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        │     │     │    │противодействия корруп    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│коррупционных проявлений в │деятельности    │             │     │     │    │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ции Сулейманов А.Д.   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│администрации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муниципальног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│исполнителя     │             │     │     │    │                      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│района»Гергебильски» в том 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            │             │     │     │    │                      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│числе на основании         │                │             │     │     │    │                      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│опубликованных в средствах │                │             │     │     │    │                      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│массовой информации        │                │             │     │     │    │                      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│материалов журналистских   │                │             │     │     │    │                      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│расследований и авторских  │                │             │     │     │    │                      │</w:t>
      </w:r>
    </w:p>
    <w:p w:rsidR="001C0012" w:rsidRDefault="001C0012" w:rsidP="00335CB8">
      <w:pPr>
        <w:spacing w:after="0" w:line="220" w:lineRule="exac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│материалов                 │                │             │     │     │    │                      │</w:t>
      </w:r>
    </w:p>
    <w:p w:rsidR="001C0012" w:rsidRPr="00D47AF3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         │     │     │    │                      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3360"/>
        <w:gridCol w:w="2065"/>
        <w:gridCol w:w="1680"/>
        <w:gridCol w:w="720"/>
        <w:gridCol w:w="720"/>
        <w:gridCol w:w="600"/>
        <w:gridCol w:w="2760"/>
      </w:tblGrid>
      <w:tr w:rsidR="001C0012" w:rsidRPr="006E5319" w:rsidTr="00A67E3B">
        <w:tc>
          <w:tcPr>
            <w:tcW w:w="600" w:type="dxa"/>
            <w:tcBorders>
              <w:bottom w:val="nil"/>
            </w:tcBorders>
          </w:tcPr>
          <w:p w:rsidR="001C0012" w:rsidRDefault="001C0012" w:rsidP="006B2125">
            <w:pPr>
              <w:spacing w:line="220" w:lineRule="exact"/>
              <w:ind w:left="-26" w:right="-157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360" w:type="dxa"/>
            <w:tcBorders>
              <w:bottom w:val="nil"/>
            </w:tcBorders>
          </w:tcPr>
          <w:p w:rsidR="001C0012" w:rsidRPr="00D47AF3" w:rsidRDefault="001C0012" w:rsidP="00B670F3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Обеспечение регулярной деятельности комиссии по противодействию коррупции</w:t>
            </w:r>
          </w:p>
          <w:p w:rsidR="001C0012" w:rsidRPr="00D47AF3" w:rsidRDefault="001C0012" w:rsidP="00B670F3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bottom w:val="nil"/>
            </w:tcBorders>
          </w:tcPr>
          <w:p w:rsidR="001C0012" w:rsidRPr="00D47AF3" w:rsidRDefault="001C0012" w:rsidP="006B2125">
            <w:pPr>
              <w:spacing w:line="220" w:lineRule="exact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47AF3">
              <w:rPr>
                <w:rFonts w:ascii="Courier New" w:hAnsi="Courier New" w:cs="Courier New"/>
                <w:sz w:val="18"/>
                <w:szCs w:val="18"/>
                <w:lang w:eastAsia="ru-RU"/>
              </w:rPr>
              <w:t>Финансирование в рамках текущей деятельности</w:t>
            </w:r>
          </w:p>
        </w:tc>
        <w:tc>
          <w:tcPr>
            <w:tcW w:w="1680" w:type="dxa"/>
            <w:tcBorders>
              <w:bottom w:val="nil"/>
            </w:tcBorders>
          </w:tcPr>
          <w:p w:rsidR="001C0012" w:rsidRPr="00D47AF3" w:rsidRDefault="001C0012" w:rsidP="006B2125">
            <w:pPr>
              <w:spacing w:line="220" w:lineRule="exact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47AF3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в </w:t>
            </w: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соответствии</w:t>
            </w:r>
            <w:r w:rsidRPr="00D47AF3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с планом заседаний</w:t>
            </w:r>
          </w:p>
        </w:tc>
        <w:tc>
          <w:tcPr>
            <w:tcW w:w="720" w:type="dxa"/>
            <w:tcBorders>
              <w:bottom w:val="nil"/>
            </w:tcBorders>
          </w:tcPr>
          <w:p w:rsidR="001C0012" w:rsidRPr="00D47AF3" w:rsidRDefault="001C0012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bottom w:val="nil"/>
            </w:tcBorders>
          </w:tcPr>
          <w:p w:rsidR="001C0012" w:rsidRPr="00D47AF3" w:rsidRDefault="001C0012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 w:rsidR="001C0012" w:rsidRPr="00D47AF3" w:rsidRDefault="001C0012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bottom w:val="nil"/>
            </w:tcBorders>
          </w:tcPr>
          <w:p w:rsidR="001C0012" w:rsidRPr="00D47AF3" w:rsidRDefault="001C0012" w:rsidP="00DE4535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Зам.главы мо по безопасности Маликов А.Ш.,помощник главы мо по вопросам противодействия коррупции Сулейманов А.Д.</w:t>
            </w:r>
          </w:p>
        </w:tc>
      </w:tr>
      <w:tr w:rsidR="001C0012" w:rsidRPr="006E5319" w:rsidTr="001C5478">
        <w:tc>
          <w:tcPr>
            <w:tcW w:w="600" w:type="dxa"/>
            <w:tcBorders>
              <w:bottom w:val="nil"/>
            </w:tcBorders>
          </w:tcPr>
          <w:p w:rsidR="001C0012" w:rsidRDefault="001C0012" w:rsidP="006B2125">
            <w:pPr>
              <w:spacing w:line="220" w:lineRule="exact"/>
              <w:ind w:left="-26" w:right="-157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360" w:type="dxa"/>
            <w:tcBorders>
              <w:bottom w:val="nil"/>
            </w:tcBorders>
          </w:tcPr>
          <w:p w:rsidR="001C0012" w:rsidRPr="00D47AF3" w:rsidRDefault="001C0012" w:rsidP="00287132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Изучение опыта органов муниципальн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ых образований Республики Дагестан</w:t>
            </w: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и других регионов по противодействию коррупции для возможного практического применения положительного опыта муниципального 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образования «Гергебильский район»</w:t>
            </w:r>
          </w:p>
        </w:tc>
        <w:tc>
          <w:tcPr>
            <w:tcW w:w="2065" w:type="dxa"/>
            <w:tcBorders>
              <w:bottom w:val="nil"/>
            </w:tcBorders>
          </w:tcPr>
          <w:p w:rsidR="001C0012" w:rsidRPr="00D47AF3" w:rsidRDefault="001C0012" w:rsidP="00C52A23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1C0012" w:rsidRPr="00D47AF3" w:rsidRDefault="001C0012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1C0012" w:rsidRPr="00D47AF3" w:rsidRDefault="001C0012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в соответствии с планом заседаний</w:t>
            </w:r>
          </w:p>
        </w:tc>
        <w:tc>
          <w:tcPr>
            <w:tcW w:w="720" w:type="dxa"/>
            <w:tcBorders>
              <w:bottom w:val="nil"/>
            </w:tcBorders>
          </w:tcPr>
          <w:p w:rsidR="001C0012" w:rsidRPr="00D47AF3" w:rsidRDefault="001C0012" w:rsidP="00A67E3B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1C0012" w:rsidRPr="00D47AF3" w:rsidRDefault="001C0012" w:rsidP="00A67E3B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1C0012" w:rsidRPr="00D47AF3" w:rsidRDefault="001C0012" w:rsidP="00A67E3B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bottom w:val="nil"/>
            </w:tcBorders>
          </w:tcPr>
          <w:p w:rsidR="001C0012" w:rsidRPr="00D47AF3" w:rsidRDefault="001C0012" w:rsidP="006B2125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Помощник главы мо «Гергебильский район» по вопросам противодействия коррупции Сулейманов А.Д.,юрист администрации мо»Гергебильский район» Джамалудинова У.Ш.</w:t>
            </w:r>
          </w:p>
        </w:tc>
      </w:tr>
      <w:tr w:rsidR="001C0012" w:rsidRPr="006E5319" w:rsidTr="001C5478">
        <w:tc>
          <w:tcPr>
            <w:tcW w:w="600" w:type="dxa"/>
            <w:tcBorders>
              <w:bottom w:val="nil"/>
            </w:tcBorders>
          </w:tcPr>
          <w:p w:rsidR="001C0012" w:rsidRDefault="001C0012" w:rsidP="006B2125">
            <w:pPr>
              <w:spacing w:line="220" w:lineRule="exact"/>
              <w:ind w:left="-26" w:right="-157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360" w:type="dxa"/>
            <w:tcBorders>
              <w:bottom w:val="nil"/>
            </w:tcBorders>
          </w:tcPr>
          <w:p w:rsidR="001C0012" w:rsidRPr="00D47AF3" w:rsidRDefault="001C0012" w:rsidP="00167179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Проведение антикоррупционной экспертизы </w:t>
            </w:r>
            <w:r w:rsidRPr="00167179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нормативных правовых актов и их проектов. 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Вз</w:t>
            </w:r>
            <w:r w:rsidRPr="00167179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аимодействие с независимыми экспертами, получившими аккредитацию на проведение антикоррупционной экспертизы нормативных правовых актов и их проектов, получению заключений экспертизы.(в ред. от 06.06.2016 № 425) </w:t>
            </w:r>
          </w:p>
        </w:tc>
        <w:tc>
          <w:tcPr>
            <w:tcW w:w="2065" w:type="dxa"/>
            <w:tcBorders>
              <w:bottom w:val="nil"/>
            </w:tcBorders>
          </w:tcPr>
          <w:p w:rsidR="001C0012" w:rsidRPr="00D47AF3" w:rsidRDefault="001C0012" w:rsidP="006B2125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1C0012" w:rsidRPr="00D47AF3" w:rsidRDefault="001C0012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1C0012" w:rsidRPr="00D47AF3" w:rsidRDefault="001C0012" w:rsidP="00054D14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в 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1C0012" w:rsidRPr="00D47AF3" w:rsidRDefault="001C0012" w:rsidP="00054D14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bottom w:val="nil"/>
            </w:tcBorders>
          </w:tcPr>
          <w:p w:rsidR="001C0012" w:rsidRPr="00D47AF3" w:rsidRDefault="001C0012" w:rsidP="00054D14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 w:rsidR="001C0012" w:rsidRPr="00D47AF3" w:rsidRDefault="001C0012" w:rsidP="00054D14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bottom w:val="nil"/>
            </w:tcBorders>
          </w:tcPr>
          <w:p w:rsidR="001C0012" w:rsidRPr="00D47AF3" w:rsidRDefault="001C0012" w:rsidP="006B2125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Юрист администрации мо «Гергебильский район» Джамалудинова У.Ш.</w:t>
            </w:r>
          </w:p>
        </w:tc>
      </w:tr>
      <w:tr w:rsidR="001C0012" w:rsidRPr="006E5319" w:rsidTr="001C5478">
        <w:tc>
          <w:tcPr>
            <w:tcW w:w="600" w:type="dxa"/>
            <w:tcBorders>
              <w:bottom w:val="nil"/>
            </w:tcBorders>
          </w:tcPr>
          <w:p w:rsidR="001C0012" w:rsidRDefault="001C0012" w:rsidP="006B2125">
            <w:pPr>
              <w:spacing w:line="220" w:lineRule="exact"/>
              <w:ind w:left="-26" w:right="-157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360" w:type="dxa"/>
            <w:tcBorders>
              <w:bottom w:val="nil"/>
            </w:tcBorders>
          </w:tcPr>
          <w:p w:rsidR="001C0012" w:rsidRPr="00D47AF3" w:rsidRDefault="001C0012" w:rsidP="00054D14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Оценка эффективности использования муниципального имущества, земельных участков. </w:t>
            </w:r>
          </w:p>
          <w:p w:rsidR="001C0012" w:rsidRPr="00D47AF3" w:rsidRDefault="001C0012" w:rsidP="00054D14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Информация о сведениях направленных в Управление ФАС по итогам  года.</w:t>
            </w:r>
          </w:p>
        </w:tc>
        <w:tc>
          <w:tcPr>
            <w:tcW w:w="2065" w:type="dxa"/>
            <w:tcBorders>
              <w:bottom w:val="nil"/>
            </w:tcBorders>
          </w:tcPr>
          <w:p w:rsidR="001C0012" w:rsidRPr="00D47AF3" w:rsidRDefault="001C0012" w:rsidP="00C52A23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1C0012" w:rsidRPr="00D47AF3" w:rsidRDefault="001C0012" w:rsidP="00C52A23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1C0012" w:rsidRPr="00D47AF3" w:rsidRDefault="001C0012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720" w:type="dxa"/>
            <w:tcBorders>
              <w:bottom w:val="nil"/>
            </w:tcBorders>
          </w:tcPr>
          <w:p w:rsidR="001C0012" w:rsidRPr="00D47AF3" w:rsidRDefault="001C0012" w:rsidP="00A67E3B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bottom w:val="nil"/>
            </w:tcBorders>
          </w:tcPr>
          <w:p w:rsidR="001C0012" w:rsidRPr="00D47AF3" w:rsidRDefault="001C0012" w:rsidP="00A67E3B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 w:rsidR="001C0012" w:rsidRPr="00D47AF3" w:rsidRDefault="001C0012" w:rsidP="00A67E3B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bottom w:val="nil"/>
            </w:tcBorders>
          </w:tcPr>
          <w:p w:rsidR="001C0012" w:rsidRPr="00D47AF3" w:rsidRDefault="001C0012" w:rsidP="00287132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Отдел экономики,селского хозяйства и управ-я муниципальным имуществом Омаров Н.М.</w:t>
            </w:r>
          </w:p>
        </w:tc>
      </w:tr>
      <w:tr w:rsidR="001C0012" w:rsidRPr="006E5319" w:rsidTr="001C5478">
        <w:tc>
          <w:tcPr>
            <w:tcW w:w="600" w:type="dxa"/>
            <w:tcBorders>
              <w:bottom w:val="nil"/>
            </w:tcBorders>
          </w:tcPr>
          <w:p w:rsidR="001C0012" w:rsidRDefault="001C0012" w:rsidP="006B2125">
            <w:pPr>
              <w:spacing w:line="220" w:lineRule="exact"/>
              <w:ind w:left="-26" w:right="-157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bottom w:val="nil"/>
            </w:tcBorders>
          </w:tcPr>
          <w:p w:rsidR="001C0012" w:rsidRPr="00D47AF3" w:rsidRDefault="001C0012" w:rsidP="00054D14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bottom w:val="nil"/>
            </w:tcBorders>
          </w:tcPr>
          <w:p w:rsidR="001C0012" w:rsidRPr="00D47AF3" w:rsidRDefault="001C0012" w:rsidP="00C52A23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:rsidR="001C0012" w:rsidRPr="00D47AF3" w:rsidRDefault="001C0012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1C0012" w:rsidRPr="00D47AF3" w:rsidRDefault="001C0012" w:rsidP="00A67E3B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1C0012" w:rsidRPr="00D47AF3" w:rsidRDefault="001C0012" w:rsidP="00A67E3B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1C0012" w:rsidRPr="00D47AF3" w:rsidRDefault="001C0012" w:rsidP="00A67E3B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:rsidR="001C0012" w:rsidRPr="00D47AF3" w:rsidRDefault="001C0012" w:rsidP="006B2125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1C0012" w:rsidRPr="006E5319" w:rsidTr="001C5478">
        <w:tc>
          <w:tcPr>
            <w:tcW w:w="12505" w:type="dxa"/>
            <w:gridSpan w:val="8"/>
            <w:tcBorders>
              <w:top w:val="nil"/>
              <w:bottom w:val="nil"/>
            </w:tcBorders>
          </w:tcPr>
          <w:p w:rsidR="001C0012" w:rsidRPr="00D47AF3" w:rsidRDefault="001C0012" w:rsidP="006B2125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1C0012" w:rsidRPr="006E5319" w:rsidTr="00A67E3B">
        <w:tc>
          <w:tcPr>
            <w:tcW w:w="12505" w:type="dxa"/>
            <w:gridSpan w:val="8"/>
            <w:tcBorders>
              <w:bottom w:val="nil"/>
            </w:tcBorders>
          </w:tcPr>
          <w:p w:rsidR="001C0012" w:rsidRPr="006E5319" w:rsidRDefault="001C0012" w:rsidP="00B1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E5319">
              <w:rPr>
                <w:rFonts w:ascii="Courier New" w:hAnsi="Courier New" w:cs="Courier New"/>
                <w:b/>
                <w:sz w:val="20"/>
                <w:szCs w:val="20"/>
              </w:rPr>
              <w:t>3. Создание условий для снижения правового нигилизма населения,</w:t>
            </w:r>
          </w:p>
          <w:p w:rsidR="001C0012" w:rsidRPr="006E5319" w:rsidRDefault="001C0012" w:rsidP="00B1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E5319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формирование антикоррупционного общественного мнения и нетерпимости к проявлению коррупции</w:t>
            </w:r>
          </w:p>
          <w:p w:rsidR="001C0012" w:rsidRPr="006E5319" w:rsidRDefault="001C0012" w:rsidP="00B1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C0012" w:rsidRPr="004521DE" w:rsidRDefault="001C0012" w:rsidP="00335CB8">
      <w:pPr>
        <w:spacing w:after="0" w:line="220" w:lineRule="exact"/>
        <w:rPr>
          <w:rFonts w:ascii="Arial" w:hAnsi="Arial" w:cs="Arial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</w:t>
      </w:r>
      <w:r w:rsidRPr="004521DE">
        <w:rPr>
          <w:rFonts w:ascii="Courier New" w:hAnsi="Courier New" w:cs="Courier New"/>
          <w:sz w:val="20"/>
          <w:szCs w:val="20"/>
          <w:lang w:eastAsia="ru-RU"/>
        </w:rPr>
        <w:t>3.1.│Подготовка и размещение на │Финансирование  │В течение    │  1  │  1  │ 1  │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Помощник главы мо по </w:t>
      </w:r>
    </w:p>
    <w:p w:rsidR="001C0012" w:rsidRPr="004521DE" w:rsidRDefault="001C0012" w:rsidP="00335CB8">
      <w:pPr>
        <w:spacing w:after="0" w:line="220" w:lineRule="exact"/>
        <w:rPr>
          <w:rFonts w:ascii="Arial" w:hAnsi="Arial" w:cs="Arial"/>
          <w:sz w:val="27"/>
          <w:szCs w:val="27"/>
          <w:lang w:eastAsia="ru-RU"/>
        </w:rPr>
      </w:pPr>
      <w:r w:rsidRPr="004521DE">
        <w:rPr>
          <w:rFonts w:ascii="Courier New" w:hAnsi="Courier New" w:cs="Courier New"/>
          <w:sz w:val="20"/>
          <w:szCs w:val="20"/>
          <w:lang w:eastAsia="ru-RU"/>
        </w:rPr>
        <w:t>│    │Интернет-сайте          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  <w:r w:rsidRPr="004521DE">
        <w:rPr>
          <w:rFonts w:ascii="Courier New" w:hAnsi="Courier New" w:cs="Courier New"/>
          <w:sz w:val="20"/>
          <w:szCs w:val="20"/>
          <w:lang w:eastAsia="ru-RU"/>
        </w:rPr>
        <w:t>осуществляется в│года         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4521DE"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     │     │    │             </w:t>
      </w:r>
      <w:r w:rsidRPr="004521DE">
        <w:rPr>
          <w:rFonts w:ascii="Courier New" w:hAnsi="Courier New" w:cs="Courier New"/>
          <w:sz w:val="20"/>
          <w:szCs w:val="20"/>
          <w:lang w:eastAsia="ru-RU"/>
        </w:rPr>
        <w:t>         │</w:t>
      </w:r>
    </w:p>
    <w:p w:rsidR="001C0012" w:rsidRPr="004521DE" w:rsidRDefault="001C0012" w:rsidP="00335CB8">
      <w:pPr>
        <w:spacing w:after="0" w:line="220" w:lineRule="exact"/>
        <w:rPr>
          <w:rFonts w:ascii="Arial" w:hAnsi="Arial" w:cs="Arial"/>
          <w:sz w:val="27"/>
          <w:szCs w:val="27"/>
          <w:lang w:eastAsia="ru-RU"/>
        </w:rPr>
      </w:pPr>
      <w:r w:rsidRPr="004521DE">
        <w:rPr>
          <w:rFonts w:ascii="Courier New" w:hAnsi="Courier New" w:cs="Courier New"/>
          <w:sz w:val="20"/>
          <w:szCs w:val="20"/>
          <w:lang w:eastAsia="ru-RU"/>
        </w:rPr>
        <w:t>│    │администрации мунципального│рамках текущей  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│             │     │     │     </w:t>
      </w:r>
      <w:r w:rsidRPr="004521DE">
        <w:rPr>
          <w:rFonts w:ascii="Courier New" w:hAnsi="Courier New" w:cs="Courier New"/>
          <w:sz w:val="20"/>
          <w:szCs w:val="20"/>
          <w:lang w:eastAsia="ru-RU"/>
        </w:rPr>
        <w:t> </w:t>
      </w:r>
      <w:r>
        <w:rPr>
          <w:rFonts w:ascii="Courier New" w:hAnsi="Courier New" w:cs="Courier New"/>
          <w:sz w:val="20"/>
          <w:szCs w:val="20"/>
          <w:lang w:eastAsia="ru-RU"/>
        </w:rPr>
        <w:t>вопросам противодейст</w:t>
      </w:r>
      <w:r w:rsidRPr="004521DE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1C0012" w:rsidRPr="004521DE" w:rsidRDefault="001C0012" w:rsidP="00335CB8">
      <w:pPr>
        <w:spacing w:after="0" w:line="220" w:lineRule="exact"/>
        <w:rPr>
          <w:rFonts w:ascii="Arial" w:hAnsi="Arial" w:cs="Arial"/>
          <w:sz w:val="27"/>
          <w:szCs w:val="27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    │района»Гергебильский»,     </w:t>
      </w:r>
      <w:r w:rsidRPr="004521DE">
        <w:rPr>
          <w:rFonts w:ascii="Courier New" w:hAnsi="Courier New" w:cs="Courier New"/>
          <w:sz w:val="20"/>
          <w:szCs w:val="20"/>
          <w:lang w:eastAsia="ru-RU"/>
        </w:rPr>
        <w:t>деятельности    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4521DE">
        <w:rPr>
          <w:rFonts w:ascii="Courier New" w:hAnsi="Courier New" w:cs="Courier New"/>
          <w:sz w:val="20"/>
          <w:szCs w:val="20"/>
          <w:lang w:eastAsia="ru-RU"/>
        </w:rPr>
        <w:t>│             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│     │     │    </w:t>
      </w:r>
      <w:r w:rsidRPr="004521DE"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sz w:val="20"/>
          <w:szCs w:val="20"/>
          <w:lang w:eastAsia="ru-RU"/>
        </w:rPr>
        <w:t>вия коррупции Сулейма </w:t>
      </w:r>
      <w:r w:rsidRPr="004521DE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1C0012" w:rsidRPr="004521DE" w:rsidRDefault="001C0012" w:rsidP="00335CB8">
      <w:pPr>
        <w:spacing w:after="0" w:line="220" w:lineRule="exact"/>
        <w:rPr>
          <w:rFonts w:ascii="Arial" w:hAnsi="Arial" w:cs="Arial"/>
          <w:sz w:val="27"/>
          <w:szCs w:val="27"/>
          <w:lang w:eastAsia="ru-RU"/>
        </w:rPr>
      </w:pPr>
      <w:r w:rsidRPr="004521DE">
        <w:rPr>
          <w:rFonts w:ascii="Courier New" w:hAnsi="Courier New" w:cs="Courier New"/>
          <w:sz w:val="20"/>
          <w:szCs w:val="20"/>
          <w:lang w:eastAsia="ru-RU"/>
        </w:rPr>
        <w:t>│    │средствах массовой         │исполнителя     │             │     │     │    │</w:t>
      </w:r>
      <w:r>
        <w:rPr>
          <w:rFonts w:ascii="Courier New" w:hAnsi="Courier New" w:cs="Courier New"/>
          <w:sz w:val="20"/>
          <w:szCs w:val="20"/>
          <w:lang w:eastAsia="ru-RU"/>
        </w:rPr>
        <w:t>нов А.Д.</w:t>
      </w:r>
      <w:r w:rsidRPr="004521DE">
        <w:rPr>
          <w:rFonts w:ascii="Courier New" w:hAnsi="Courier New" w:cs="Courier New"/>
          <w:sz w:val="20"/>
          <w:szCs w:val="20"/>
          <w:lang w:eastAsia="ru-RU"/>
        </w:rPr>
        <w:t>             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</w:p>
    <w:p w:rsidR="001C0012" w:rsidRPr="004521DE" w:rsidRDefault="001C0012" w:rsidP="00335CB8">
      <w:pPr>
        <w:spacing w:after="0" w:line="220" w:lineRule="exact"/>
        <w:rPr>
          <w:rFonts w:ascii="Arial" w:hAnsi="Arial" w:cs="Arial"/>
          <w:sz w:val="27"/>
          <w:szCs w:val="27"/>
          <w:lang w:eastAsia="ru-RU"/>
        </w:rPr>
      </w:pPr>
      <w:r w:rsidRPr="004521DE">
        <w:rPr>
          <w:rFonts w:ascii="Courier New" w:hAnsi="Courier New" w:cs="Courier New"/>
          <w:sz w:val="20"/>
          <w:szCs w:val="20"/>
          <w:lang w:eastAsia="ru-RU"/>
        </w:rPr>
        <w:t>│    │информации                 │                │             │     │     │    │                      │</w:t>
      </w:r>
    </w:p>
    <w:p w:rsidR="001C0012" w:rsidRPr="004521DE" w:rsidRDefault="001C0012" w:rsidP="00335CB8">
      <w:pPr>
        <w:spacing w:after="0" w:line="220" w:lineRule="exact"/>
        <w:rPr>
          <w:rFonts w:ascii="Arial" w:hAnsi="Arial" w:cs="Arial"/>
          <w:sz w:val="27"/>
          <w:szCs w:val="27"/>
          <w:lang w:eastAsia="ru-RU"/>
        </w:rPr>
      </w:pPr>
      <w:r w:rsidRPr="004521DE">
        <w:rPr>
          <w:rFonts w:ascii="Courier New" w:hAnsi="Courier New" w:cs="Courier New"/>
          <w:sz w:val="20"/>
          <w:szCs w:val="20"/>
          <w:lang w:eastAsia="ru-RU"/>
        </w:rPr>
        <w:t>│    │антикоррупционных          │                │             │     │     │    │                      │</w:t>
      </w:r>
    </w:p>
    <w:p w:rsidR="001C0012" w:rsidRPr="004521DE" w:rsidRDefault="001C0012" w:rsidP="00335CB8">
      <w:pPr>
        <w:spacing w:after="0" w:line="220" w:lineRule="exact"/>
        <w:rPr>
          <w:rFonts w:ascii="Arial" w:hAnsi="Arial" w:cs="Arial"/>
          <w:sz w:val="27"/>
          <w:szCs w:val="27"/>
          <w:lang w:eastAsia="ru-RU"/>
        </w:rPr>
      </w:pPr>
      <w:r w:rsidRPr="004521DE">
        <w:rPr>
          <w:rFonts w:ascii="Courier New" w:hAnsi="Courier New" w:cs="Courier New"/>
          <w:sz w:val="20"/>
          <w:szCs w:val="20"/>
          <w:lang w:eastAsia="ru-RU"/>
        </w:rPr>
        <w:t>│    │материалов                 │                │             │     │     │    │                      │</w:t>
      </w:r>
    </w:p>
    <w:p w:rsidR="001C0012" w:rsidRPr="004521DE" w:rsidRDefault="001C0012" w:rsidP="00335CB8">
      <w:pPr>
        <w:spacing w:after="0" w:line="220" w:lineRule="exact"/>
        <w:rPr>
          <w:rFonts w:ascii="Arial" w:hAnsi="Arial" w:cs="Arial"/>
          <w:sz w:val="27"/>
          <w:szCs w:val="27"/>
          <w:lang w:eastAsia="ru-RU"/>
        </w:rPr>
      </w:pPr>
      <w:r w:rsidRPr="004521DE">
        <w:rPr>
          <w:rFonts w:ascii="Courier New" w:hAnsi="Courier New" w:cs="Courier New"/>
          <w:sz w:val="20"/>
          <w:szCs w:val="20"/>
          <w:lang w:eastAsia="ru-RU"/>
        </w:rPr>
        <w:t>│    │                           │                │             │     │     │    │                      │</w:t>
      </w:r>
    </w:p>
    <w:p w:rsidR="001C0012" w:rsidRPr="004521DE" w:rsidRDefault="001C0012" w:rsidP="00335CB8">
      <w:pPr>
        <w:spacing w:after="0" w:line="220" w:lineRule="exact"/>
        <w:rPr>
          <w:rFonts w:ascii="Arial" w:hAnsi="Arial" w:cs="Arial"/>
          <w:color w:val="00B050"/>
          <w:sz w:val="27"/>
          <w:szCs w:val="27"/>
          <w:lang w:eastAsia="ru-RU"/>
        </w:rPr>
      </w:pPr>
      <w:r w:rsidRPr="004521DE">
        <w:rPr>
          <w:rFonts w:ascii="Courier New" w:hAnsi="Courier New" w:cs="Courier New"/>
          <w:sz w:val="20"/>
          <w:szCs w:val="20"/>
          <w:lang w:eastAsia="ru-RU"/>
        </w:rPr>
        <w:t>│    │                           </w:t>
      </w:r>
      <w:r w:rsidRPr="00D47AF3">
        <w:rPr>
          <w:rFonts w:ascii="Courier New" w:hAnsi="Courier New" w:cs="Courier New"/>
          <w:sz w:val="20"/>
          <w:szCs w:val="20"/>
          <w:lang w:eastAsia="ru-RU"/>
        </w:rPr>
        <w:t>│                │             │     │     │    │                      │</w:t>
      </w:r>
    </w:p>
    <w:p w:rsidR="001C0012" w:rsidRDefault="001C0012" w:rsidP="00335CB8">
      <w:pPr>
        <w:spacing w:after="0" w:line="220" w:lineRule="exact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1C0012" w:rsidRDefault="001C0012" w:rsidP="00335CB8">
      <w:pPr>
        <w:spacing w:after="0" w:line="220" w:lineRule="exac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05"/>
      </w:tblGrid>
      <w:tr w:rsidR="001C0012" w:rsidRPr="006E5319" w:rsidTr="006B2125">
        <w:tc>
          <w:tcPr>
            <w:tcW w:w="12505" w:type="dxa"/>
            <w:tcBorders>
              <w:bottom w:val="nil"/>
            </w:tcBorders>
          </w:tcPr>
          <w:p w:rsidR="001C0012" w:rsidRDefault="001C0012" w:rsidP="001C5478">
            <w:pPr>
              <w:spacing w:after="0" w:line="220" w:lineRule="exact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1C5478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ru-RU"/>
              </w:rPr>
              <w:t>4. Обеспечение прозрачности деятельности органов местного самоуправления района</w:t>
            </w:r>
          </w:p>
          <w:p w:rsidR="001C0012" w:rsidRPr="001C5478" w:rsidRDefault="001C0012" w:rsidP="001C5478">
            <w:pPr>
              <w:spacing w:after="0" w:line="220" w:lineRule="exact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│4.1.│Опубликование в средствах  │Финансирование  │постоянно    │  1  │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  1  │  1 │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Помощник главы мо    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│массовой информации и на   │осуществляется в│             │     │     │    │         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Интернет-сайте органов 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    │рамках текущей  │             │     │     │    │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Сулейманов А.Д.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м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естного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самоуправления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    │деятельности    │             │     │     │    │                     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│района информ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ации          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│исполнителя     │             │     │     │    │                      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│о принятых решениях в сфере│                │             │     │     │    │                      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│реализации                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              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         │     │     │    │                      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│антикоррупционной          │                │             │     │     │    │                      │</w:t>
      </w:r>
    </w:p>
    <w:p w:rsidR="001C0012" w:rsidRDefault="001C0012" w:rsidP="00335CB8">
      <w:pPr>
        <w:spacing w:after="0" w:line="220" w:lineRule="exac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│деятельности               │                │             │     │     │    │                      │</w:t>
      </w:r>
    </w:p>
    <w:p w:rsidR="001C0012" w:rsidRPr="00335CB8" w:rsidRDefault="001C0012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3360"/>
        <w:gridCol w:w="2040"/>
        <w:gridCol w:w="1680"/>
        <w:gridCol w:w="720"/>
        <w:gridCol w:w="720"/>
        <w:gridCol w:w="600"/>
        <w:gridCol w:w="2760"/>
      </w:tblGrid>
      <w:tr w:rsidR="001C0012" w:rsidRPr="006E5319" w:rsidTr="00925A8D">
        <w:tc>
          <w:tcPr>
            <w:tcW w:w="12480" w:type="dxa"/>
            <w:gridSpan w:val="8"/>
            <w:tcBorders>
              <w:bottom w:val="nil"/>
            </w:tcBorders>
          </w:tcPr>
          <w:p w:rsidR="001C0012" w:rsidRPr="00D47AF3" w:rsidRDefault="001C0012" w:rsidP="00925A8D">
            <w:pPr>
              <w:spacing w:after="0" w:line="220" w:lineRule="exact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5. Внедрение антикоррупционных механизмов в рамках кадровой политики</w:t>
            </w:r>
          </w:p>
          <w:p w:rsidR="001C0012" w:rsidRPr="00D47AF3" w:rsidRDefault="001C0012" w:rsidP="00925A8D">
            <w:pPr>
              <w:spacing w:after="0" w:line="220" w:lineRule="exact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1C0012" w:rsidRPr="006E5319" w:rsidTr="00925A8D">
        <w:tc>
          <w:tcPr>
            <w:tcW w:w="600" w:type="dxa"/>
            <w:tcBorders>
              <w:top w:val="nil"/>
            </w:tcBorders>
          </w:tcPr>
          <w:p w:rsidR="001C0012" w:rsidRPr="00D47AF3" w:rsidRDefault="001C0012" w:rsidP="00C52A23">
            <w:pPr>
              <w:tabs>
                <w:tab w:val="left" w:pos="384"/>
              </w:tabs>
              <w:spacing w:after="0" w:line="220" w:lineRule="exact"/>
              <w:ind w:left="-26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360" w:type="dxa"/>
            <w:tcBorders>
              <w:top w:val="nil"/>
            </w:tcBorders>
          </w:tcPr>
          <w:p w:rsidR="001C0012" w:rsidRPr="006E5319" w:rsidRDefault="001C0012" w:rsidP="00B670F3">
            <w:pPr>
              <w:autoSpaceDE w:val="0"/>
              <w:autoSpaceDN w:val="0"/>
              <w:adjustRightInd w:val="0"/>
              <w:spacing w:after="0" w:line="22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6E5319">
              <w:rPr>
                <w:rFonts w:ascii="Courier New" w:hAnsi="Courier New" w:cs="Courier New"/>
                <w:sz w:val="20"/>
                <w:szCs w:val="20"/>
              </w:rPr>
              <w:t>Проведение в рамках действующего законодательства добровольного тестирования (опросов) среди граждан, поступающих на муниципальную службу либо в подведомственные учреждения, а также муниципальных служащих для определения их отношения к проявлениям коррупции</w:t>
            </w:r>
          </w:p>
          <w:p w:rsidR="001C0012" w:rsidRPr="00D47AF3" w:rsidRDefault="001C0012" w:rsidP="00B670F3">
            <w:pPr>
              <w:autoSpaceDE w:val="0"/>
              <w:autoSpaceDN w:val="0"/>
              <w:adjustRightInd w:val="0"/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1C0012" w:rsidRPr="00D47AF3" w:rsidRDefault="001C0012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</w:tc>
        <w:tc>
          <w:tcPr>
            <w:tcW w:w="1680" w:type="dxa"/>
            <w:tcBorders>
              <w:top w:val="nil"/>
            </w:tcBorders>
          </w:tcPr>
          <w:p w:rsidR="001C0012" w:rsidRPr="00D47AF3" w:rsidRDefault="001C0012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по факту поступления на службу</w:t>
            </w:r>
          </w:p>
        </w:tc>
        <w:tc>
          <w:tcPr>
            <w:tcW w:w="720" w:type="dxa"/>
            <w:tcBorders>
              <w:top w:val="nil"/>
            </w:tcBorders>
          </w:tcPr>
          <w:p w:rsidR="001C0012" w:rsidRPr="00D47AF3" w:rsidRDefault="001C0012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</w:tcBorders>
          </w:tcPr>
          <w:p w:rsidR="001C0012" w:rsidRPr="00D47AF3" w:rsidRDefault="001C0012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</w:tcBorders>
          </w:tcPr>
          <w:p w:rsidR="001C0012" w:rsidRDefault="001C0012" w:rsidP="006B2125">
            <w:pPr>
              <w:spacing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</w:tcBorders>
          </w:tcPr>
          <w:p w:rsidR="001C0012" w:rsidRDefault="001C0012" w:rsidP="00925A8D">
            <w:pPr>
              <w:spacing w:after="0"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C0012" w:rsidRDefault="001C0012" w:rsidP="00925A8D">
            <w:pPr>
              <w:spacing w:after="0"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Помощник главы мо по вопросам противодействия коррупции Сулейманов А.Д.</w:t>
            </w:r>
          </w:p>
        </w:tc>
      </w:tr>
      <w:tr w:rsidR="001C0012" w:rsidRPr="006E5319">
        <w:tc>
          <w:tcPr>
            <w:tcW w:w="600" w:type="dxa"/>
          </w:tcPr>
          <w:p w:rsidR="001C0012" w:rsidRPr="00D47AF3" w:rsidRDefault="001C0012" w:rsidP="00335CB8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360" w:type="dxa"/>
          </w:tcPr>
          <w:p w:rsidR="001C0012" w:rsidRPr="00D47AF3" w:rsidRDefault="001C0012" w:rsidP="00435204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Проведение проверок соблюдения муниципальными служащими ограничений, запретов и требований к служебному поведению, предусмотренных </w:t>
            </w:r>
            <w:r w:rsidRPr="00167179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законодательством о муниципальной службе.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 </w:t>
            </w: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Рассмотрение выявленных фактов нарушений на заседаниях комиссии по соблюдению требований к служебному поведению муниципальных служащих и </w:t>
            </w:r>
            <w:r w:rsidRPr="00167179">
              <w:rPr>
                <w:rFonts w:ascii="Courier New" w:hAnsi="Courier New" w:cs="Courier New"/>
                <w:sz w:val="20"/>
                <w:szCs w:val="20"/>
                <w:lang w:eastAsia="ru-RU"/>
              </w:rPr>
              <w:t>урегулированию конфликта интересов. (в ред. от 06.06.2016 № 425)</w:t>
            </w:r>
          </w:p>
        </w:tc>
        <w:tc>
          <w:tcPr>
            <w:tcW w:w="2040" w:type="dxa"/>
          </w:tcPr>
          <w:p w:rsidR="001C0012" w:rsidRPr="00D47AF3" w:rsidRDefault="001C0012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</w:tc>
        <w:tc>
          <w:tcPr>
            <w:tcW w:w="1680" w:type="dxa"/>
          </w:tcPr>
          <w:p w:rsidR="001C0012" w:rsidRPr="00D47AF3" w:rsidRDefault="001C0012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</w:tcPr>
          <w:p w:rsidR="001C0012" w:rsidRPr="00D47AF3" w:rsidRDefault="001C0012" w:rsidP="00C52A23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1C0012" w:rsidRPr="00D47AF3" w:rsidRDefault="001C0012" w:rsidP="00C52A23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</w:tcPr>
          <w:p w:rsidR="001C0012" w:rsidRDefault="001C0012" w:rsidP="00C52A23">
            <w:pPr>
              <w:spacing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</w:tcPr>
          <w:p w:rsidR="001C0012" w:rsidRDefault="001C0012" w:rsidP="00925A8D">
            <w:pPr>
              <w:spacing w:after="0"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C0012" w:rsidRDefault="001C0012" w:rsidP="00925A8D">
            <w:pPr>
              <w:spacing w:after="0"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Помощник главы мо по вопросам противодействия коррупции Сулейманов А.Д.</w:t>
            </w:r>
          </w:p>
        </w:tc>
      </w:tr>
      <w:tr w:rsidR="001C0012" w:rsidRPr="006E5319">
        <w:tc>
          <w:tcPr>
            <w:tcW w:w="600" w:type="dxa"/>
          </w:tcPr>
          <w:p w:rsidR="001C0012" w:rsidRPr="00D47AF3" w:rsidRDefault="001C0012" w:rsidP="00335CB8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360" w:type="dxa"/>
          </w:tcPr>
          <w:p w:rsidR="001C0012" w:rsidRPr="00D47AF3" w:rsidRDefault="001C0012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040" w:type="dxa"/>
          </w:tcPr>
          <w:p w:rsidR="001C0012" w:rsidRPr="00D47AF3" w:rsidRDefault="001C0012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</w:tc>
        <w:tc>
          <w:tcPr>
            <w:tcW w:w="1680" w:type="dxa"/>
          </w:tcPr>
          <w:p w:rsidR="001C0012" w:rsidRPr="00D47AF3" w:rsidRDefault="001C0012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</w:tcPr>
          <w:p w:rsidR="001C0012" w:rsidRPr="00D47AF3" w:rsidRDefault="001C0012" w:rsidP="00C52A23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1C0012" w:rsidRPr="00D47AF3" w:rsidRDefault="001C0012" w:rsidP="00C52A23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</w:tcPr>
          <w:p w:rsidR="001C0012" w:rsidRDefault="001C0012" w:rsidP="00C52A23">
            <w:pPr>
              <w:spacing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</w:tcPr>
          <w:p w:rsidR="001C0012" w:rsidRDefault="001C0012" w:rsidP="006B2125">
            <w:pPr>
              <w:spacing w:after="0"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Помощник главы мо по вопросам противодействия коррупции Сулейманов А.Д.</w:t>
            </w:r>
          </w:p>
          <w:p w:rsidR="001C0012" w:rsidRDefault="001C0012" w:rsidP="00C52A23">
            <w:pPr>
              <w:spacing w:after="0"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012" w:rsidRPr="006E5319">
        <w:tc>
          <w:tcPr>
            <w:tcW w:w="600" w:type="dxa"/>
          </w:tcPr>
          <w:p w:rsidR="001C0012" w:rsidRPr="00D47AF3" w:rsidRDefault="001C0012" w:rsidP="00C52A23">
            <w:pPr>
              <w:spacing w:line="220" w:lineRule="exact"/>
              <w:ind w:left="-26" w:right="-157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360" w:type="dxa"/>
          </w:tcPr>
          <w:p w:rsidR="001C0012" w:rsidRPr="00D47AF3" w:rsidRDefault="001C0012" w:rsidP="00435204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Проведение проверок достоверности и полноты представляемых муниципальными служащими и  руководителями муниципальных учреждений сведений о доходах (расходах), об имуществе и обязательствах имущественного характера служащих, своих супруги </w:t>
            </w:r>
            <w:r w:rsidRPr="00167179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(супруга) и несовершеннолетних детей, и обращения в доход государства имущества, в отношении которого не представлено сведений, подтверждающих его приобретение на законные доходы. Рассмотрение </w:t>
            </w: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.</w:t>
            </w:r>
            <w:r w:rsidRPr="00167179">
              <w:rPr>
                <w:rFonts w:ascii="Courier New" w:hAnsi="Courier New" w:cs="Courier New"/>
                <w:sz w:val="20"/>
                <w:szCs w:val="20"/>
                <w:lang w:eastAsia="ru-RU"/>
              </w:rPr>
              <w:t>(в ред. от 06.06.2016 № 425)</w:t>
            </w:r>
          </w:p>
        </w:tc>
        <w:tc>
          <w:tcPr>
            <w:tcW w:w="2040" w:type="dxa"/>
          </w:tcPr>
          <w:p w:rsidR="001C0012" w:rsidRPr="00D47AF3" w:rsidRDefault="001C0012" w:rsidP="006B2125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1C0012" w:rsidRPr="00D47AF3" w:rsidRDefault="001C0012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</w:tcPr>
          <w:p w:rsidR="001C0012" w:rsidRPr="00D47AF3" w:rsidRDefault="001C0012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720" w:type="dxa"/>
          </w:tcPr>
          <w:p w:rsidR="001C0012" w:rsidRPr="00D47AF3" w:rsidRDefault="001C0012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</w:tcPr>
          <w:p w:rsidR="001C0012" w:rsidRPr="00D47AF3" w:rsidRDefault="001C0012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</w:tcPr>
          <w:p w:rsidR="001C0012" w:rsidRDefault="001C0012" w:rsidP="006B2125">
            <w:pPr>
              <w:spacing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</w:tcPr>
          <w:p w:rsidR="001C0012" w:rsidRDefault="001C0012" w:rsidP="006B2125">
            <w:pPr>
              <w:spacing w:after="0"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Заместитель главы мо по вопросам безопасности Маликов А.Ш.,помощник по вопросам противодействия коррупции Сулейманов А.Д.,юрист райадминистрации Джамалудинова У.Ш.</w:t>
            </w:r>
          </w:p>
          <w:p w:rsidR="001C0012" w:rsidRDefault="001C0012" w:rsidP="006B2125">
            <w:pPr>
              <w:spacing w:after="0"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C0012" w:rsidRDefault="001C0012" w:rsidP="006B2125">
            <w:pPr>
              <w:spacing w:after="0"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012" w:rsidRPr="006E5319">
        <w:tc>
          <w:tcPr>
            <w:tcW w:w="600" w:type="dxa"/>
          </w:tcPr>
          <w:p w:rsidR="001C0012" w:rsidRPr="00D47AF3" w:rsidRDefault="001C0012" w:rsidP="00C52A23">
            <w:pPr>
              <w:spacing w:line="220" w:lineRule="exact"/>
              <w:ind w:left="-26" w:right="-157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3360" w:type="dxa"/>
          </w:tcPr>
          <w:p w:rsidR="001C0012" w:rsidRPr="00D47AF3" w:rsidRDefault="001C0012" w:rsidP="00B670F3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Размещение в соответствии с требованиями действующего законодательства на официальном сайте органов местного само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управления муниципального образования «Гергебильский район»  </w:t>
            </w: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сведений о доходах (расходах), об имуществе и обязательствах имущественного характера муниципальных служащих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0" w:type="dxa"/>
          </w:tcPr>
          <w:p w:rsidR="001C0012" w:rsidRPr="00D47AF3" w:rsidRDefault="001C0012" w:rsidP="006B2125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1C0012" w:rsidRPr="00D47AF3" w:rsidRDefault="001C0012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</w:tcPr>
          <w:p w:rsidR="001C0012" w:rsidRPr="00D47AF3" w:rsidRDefault="001C0012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2 квартал года</w:t>
            </w:r>
          </w:p>
        </w:tc>
        <w:tc>
          <w:tcPr>
            <w:tcW w:w="720" w:type="dxa"/>
          </w:tcPr>
          <w:p w:rsidR="001C0012" w:rsidRPr="00D47AF3" w:rsidRDefault="001C0012" w:rsidP="00215AB2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1C0012" w:rsidRPr="00D47AF3" w:rsidRDefault="001C0012" w:rsidP="00215AB2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</w:tcPr>
          <w:p w:rsidR="001C0012" w:rsidRDefault="001C0012" w:rsidP="00215AB2">
            <w:pPr>
              <w:spacing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</w:tcPr>
          <w:p w:rsidR="001C0012" w:rsidRDefault="001C0012" w:rsidP="006B2125">
            <w:pPr>
              <w:spacing w:after="0"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C0012" w:rsidRDefault="001C0012" w:rsidP="006B2125">
            <w:pPr>
              <w:spacing w:after="0"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Управляющий делами райадминистрации Магомедов А.Г.,помощник главы мо по вопросам противодействия коррупции Сулейманов А.Д.</w:t>
            </w:r>
          </w:p>
          <w:p w:rsidR="001C0012" w:rsidRDefault="001C0012" w:rsidP="006B2125">
            <w:pPr>
              <w:spacing w:after="0"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012" w:rsidRPr="006E5319">
        <w:tc>
          <w:tcPr>
            <w:tcW w:w="600" w:type="dxa"/>
          </w:tcPr>
          <w:p w:rsidR="001C0012" w:rsidRPr="00D47AF3" w:rsidRDefault="001C0012" w:rsidP="00335CB8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3360" w:type="dxa"/>
          </w:tcPr>
          <w:p w:rsidR="001C0012" w:rsidRPr="00D47AF3" w:rsidRDefault="001C0012" w:rsidP="00335CB8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Проведение ежегодного анонимного анкетирования муниципальных служащих по вопросам их отношения к мерам по противодействию коррупции, реализуемым в органах местного самоуправления, с ежегодным обобщением и анализом результатов</w:t>
            </w:r>
          </w:p>
          <w:p w:rsidR="001C0012" w:rsidRPr="00D47AF3" w:rsidRDefault="001C0012" w:rsidP="00335CB8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</w:tcPr>
          <w:p w:rsidR="001C0012" w:rsidRPr="00D47AF3" w:rsidRDefault="001C0012" w:rsidP="006B2125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1C0012" w:rsidRPr="00D47AF3" w:rsidRDefault="001C0012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</w:tcPr>
          <w:p w:rsidR="001C0012" w:rsidRPr="00D47AF3" w:rsidRDefault="001C0012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2 квартал года</w:t>
            </w:r>
          </w:p>
        </w:tc>
        <w:tc>
          <w:tcPr>
            <w:tcW w:w="720" w:type="dxa"/>
          </w:tcPr>
          <w:p w:rsidR="001C0012" w:rsidRPr="00D47AF3" w:rsidRDefault="001C0012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1C0012" w:rsidRPr="00D47AF3" w:rsidRDefault="001C0012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</w:tcPr>
          <w:p w:rsidR="001C0012" w:rsidRDefault="001C0012" w:rsidP="006B2125">
            <w:pPr>
              <w:spacing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</w:tcPr>
          <w:p w:rsidR="001C0012" w:rsidRDefault="001C0012" w:rsidP="006B2125">
            <w:pPr>
              <w:spacing w:after="0"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C0012" w:rsidRDefault="001C0012" w:rsidP="006B2125">
            <w:pPr>
              <w:spacing w:after="0"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Управляющий делами райадминистрации Магомедов А.Г.,помощник главы мо по вопросам противодействия Коррупции Сулейманов А.Д.</w:t>
            </w:r>
          </w:p>
        </w:tc>
      </w:tr>
      <w:tr w:rsidR="001C0012" w:rsidRPr="006E5319">
        <w:tc>
          <w:tcPr>
            <w:tcW w:w="600" w:type="dxa"/>
          </w:tcPr>
          <w:p w:rsidR="001C0012" w:rsidRPr="00D47AF3" w:rsidRDefault="001C0012" w:rsidP="00335CB8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3360" w:type="dxa"/>
          </w:tcPr>
          <w:p w:rsidR="001C0012" w:rsidRPr="00D47AF3" w:rsidRDefault="001C0012" w:rsidP="00B670F3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Обеспечение функционирования телефона "горячей линии" по вопросам противодействия коррупции, электронных почтовых адресов органов местного самоуправления муниципальн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ого района «Гергебильский район» </w:t>
            </w: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и других информационных каналов, позволяющих гражданам сообщить (в том числе в режиме реального времени) о ставших им известными фактах коррупции, причинах и условиях, способствующих совершению коррупционных правонарушений и преступлений. Выделение обращений о признаках коррупционных правонарушений и преступлений, а также выявленных коррупциогенных факторах в обособленную категорию обращений граждан с пометкой "Антикоррупционный вопрос" с последующим ежегодным обобщением и анализом эффективности принимаемых мер по этим обращениям</w:t>
            </w:r>
          </w:p>
        </w:tc>
        <w:tc>
          <w:tcPr>
            <w:tcW w:w="2040" w:type="dxa"/>
          </w:tcPr>
          <w:p w:rsidR="001C0012" w:rsidRPr="00D47AF3" w:rsidRDefault="001C0012" w:rsidP="006B2125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1C0012" w:rsidRPr="00D47AF3" w:rsidRDefault="001C0012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</w:tcPr>
          <w:p w:rsidR="001C0012" w:rsidRPr="00D47AF3" w:rsidRDefault="001C0012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</w:tcPr>
          <w:p w:rsidR="001C0012" w:rsidRPr="00D47AF3" w:rsidRDefault="001C0012" w:rsidP="00215AB2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</w:tcPr>
          <w:p w:rsidR="001C0012" w:rsidRPr="00D47AF3" w:rsidRDefault="001C0012" w:rsidP="00215AB2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</w:tcPr>
          <w:p w:rsidR="001C0012" w:rsidRDefault="001C0012" w:rsidP="00215AB2">
            <w:pPr>
              <w:spacing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</w:tcPr>
          <w:p w:rsidR="001C0012" w:rsidRDefault="001C0012" w:rsidP="006B2125">
            <w:pPr>
              <w:spacing w:after="0"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C0012" w:rsidRDefault="001C0012" w:rsidP="00AC3C9E">
            <w:pPr>
              <w:spacing w:after="0"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Управляющий делама райадминистрации Магомедов А.Г.,помощник главы мо по вопросам противодействия коррупции Сулейманов А.Д.,главный специалист по вопросам сельских администраций Алибеков М.Ш.</w:t>
            </w:r>
          </w:p>
        </w:tc>
      </w:tr>
      <w:tr w:rsidR="001C0012" w:rsidRPr="006E5319" w:rsidTr="00EA4EC5">
        <w:tc>
          <w:tcPr>
            <w:tcW w:w="600" w:type="dxa"/>
            <w:tcBorders>
              <w:bottom w:val="nil"/>
            </w:tcBorders>
          </w:tcPr>
          <w:p w:rsidR="001C0012" w:rsidRPr="00D47AF3" w:rsidRDefault="001C0012" w:rsidP="00335CB8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3360" w:type="dxa"/>
            <w:tcBorders>
              <w:bottom w:val="nil"/>
            </w:tcBorders>
          </w:tcPr>
          <w:p w:rsidR="001C0012" w:rsidRPr="00D47AF3" w:rsidRDefault="001C0012" w:rsidP="00215AB2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Проведение мониторинга эффективности деятельности органов местного само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управления муниципального образования «Гергебильский район»  </w:t>
            </w: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по реализации государственной политики в сфере противодействия коррупции с ежегодным обобщением и анализом результатов</w:t>
            </w:r>
          </w:p>
          <w:p w:rsidR="001C0012" w:rsidRPr="00D47AF3" w:rsidRDefault="001C0012" w:rsidP="00215AB2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1C0012" w:rsidRPr="00D47AF3" w:rsidRDefault="001C0012" w:rsidP="006B2125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1C0012" w:rsidRPr="00D47AF3" w:rsidRDefault="001C0012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1C0012" w:rsidRPr="00D47AF3" w:rsidRDefault="001C0012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1C0012" w:rsidRPr="00D47AF3" w:rsidRDefault="001C0012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</w:tcPr>
          <w:p w:rsidR="001C0012" w:rsidRPr="00D47AF3" w:rsidRDefault="001C0012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bottom w:val="nil"/>
            </w:tcBorders>
          </w:tcPr>
          <w:p w:rsidR="001C0012" w:rsidRDefault="001C0012" w:rsidP="006B2125">
            <w:pPr>
              <w:spacing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bottom w:val="nil"/>
            </w:tcBorders>
          </w:tcPr>
          <w:p w:rsidR="001C0012" w:rsidRDefault="001C0012" w:rsidP="006B2125">
            <w:pPr>
              <w:spacing w:after="0"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Управляющий делами райадминистрации Магомедов А.Г.,помощник главы мо по вопросам противодействия коррупции Сулейманов А.Д.,юрист райадмнистрации Джамалудинова У.Ш.</w:t>
            </w:r>
          </w:p>
        </w:tc>
      </w:tr>
      <w:tr w:rsidR="001C0012" w:rsidRPr="006E5319" w:rsidTr="00EA4EC5">
        <w:tc>
          <w:tcPr>
            <w:tcW w:w="12480" w:type="dxa"/>
            <w:gridSpan w:val="8"/>
            <w:tcBorders>
              <w:top w:val="nil"/>
            </w:tcBorders>
          </w:tcPr>
          <w:p w:rsidR="001C0012" w:rsidRDefault="001C0012" w:rsidP="006B2125">
            <w:pPr>
              <w:spacing w:after="0"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A4EC5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__</w:t>
            </w:r>
          </w:p>
        </w:tc>
      </w:tr>
    </w:tbl>
    <w:p w:rsidR="001C0012" w:rsidRDefault="001C0012"/>
    <w:sectPr w:rsidR="001C0012" w:rsidSect="00612067">
      <w:pgSz w:w="16838" w:h="11906" w:orient="landscape"/>
      <w:pgMar w:top="312" w:right="567" w:bottom="567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012" w:rsidRDefault="001C0012" w:rsidP="00812B07">
      <w:pPr>
        <w:spacing w:after="0" w:line="240" w:lineRule="auto"/>
      </w:pPr>
      <w:r>
        <w:separator/>
      </w:r>
    </w:p>
  </w:endnote>
  <w:endnote w:type="continuationSeparator" w:id="0">
    <w:p w:rsidR="001C0012" w:rsidRDefault="001C0012" w:rsidP="0081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012" w:rsidRPr="009B2F69" w:rsidRDefault="001C0012">
    <w:pPr>
      <w:pStyle w:val="Footer"/>
      <w:jc w:val="right"/>
    </w:pPr>
    <w:fldSimple w:instr="PAGE   \* MERGEFORMAT">
      <w:r>
        <w:rPr>
          <w:noProof/>
        </w:rPr>
        <w:t>18</w:t>
      </w:r>
    </w:fldSimple>
  </w:p>
  <w:p w:rsidR="001C0012" w:rsidRDefault="001C00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012" w:rsidRDefault="001C0012" w:rsidP="00812B07">
      <w:pPr>
        <w:spacing w:after="0" w:line="240" w:lineRule="auto"/>
      </w:pPr>
      <w:r>
        <w:separator/>
      </w:r>
    </w:p>
  </w:footnote>
  <w:footnote w:type="continuationSeparator" w:id="0">
    <w:p w:rsidR="001C0012" w:rsidRDefault="001C0012" w:rsidP="00812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5472"/>
    <w:multiLevelType w:val="hybridMultilevel"/>
    <w:tmpl w:val="D0C80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1A48CD"/>
    <w:multiLevelType w:val="multilevel"/>
    <w:tmpl w:val="F696A0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486F1832"/>
    <w:multiLevelType w:val="hybridMultilevel"/>
    <w:tmpl w:val="03B48F14"/>
    <w:lvl w:ilvl="0" w:tplc="5950EC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A285D87"/>
    <w:multiLevelType w:val="hybridMultilevel"/>
    <w:tmpl w:val="7B864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E97EB5"/>
    <w:multiLevelType w:val="multilevel"/>
    <w:tmpl w:val="F696A0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54D"/>
    <w:rsid w:val="000052A5"/>
    <w:rsid w:val="00054D14"/>
    <w:rsid w:val="00065C3D"/>
    <w:rsid w:val="00073A8D"/>
    <w:rsid w:val="000860BA"/>
    <w:rsid w:val="0009077D"/>
    <w:rsid w:val="000A6A6A"/>
    <w:rsid w:val="000D2CB7"/>
    <w:rsid w:val="000D3276"/>
    <w:rsid w:val="000D5E4D"/>
    <w:rsid w:val="000E736A"/>
    <w:rsid w:val="001365E6"/>
    <w:rsid w:val="00150FD7"/>
    <w:rsid w:val="00160AFD"/>
    <w:rsid w:val="001634BE"/>
    <w:rsid w:val="00167179"/>
    <w:rsid w:val="00176409"/>
    <w:rsid w:val="00176970"/>
    <w:rsid w:val="00185E27"/>
    <w:rsid w:val="001915E6"/>
    <w:rsid w:val="001A30C5"/>
    <w:rsid w:val="001C0012"/>
    <w:rsid w:val="001C5478"/>
    <w:rsid w:val="001C7993"/>
    <w:rsid w:val="001F1497"/>
    <w:rsid w:val="001F2DA0"/>
    <w:rsid w:val="00213479"/>
    <w:rsid w:val="00215AB2"/>
    <w:rsid w:val="00227EB5"/>
    <w:rsid w:val="00261C35"/>
    <w:rsid w:val="00283FC3"/>
    <w:rsid w:val="00286BBF"/>
    <w:rsid w:val="00286C02"/>
    <w:rsid w:val="00287132"/>
    <w:rsid w:val="00291B47"/>
    <w:rsid w:val="002A395A"/>
    <w:rsid w:val="002B23DB"/>
    <w:rsid w:val="002B48F5"/>
    <w:rsid w:val="002C7595"/>
    <w:rsid w:val="002D3F9A"/>
    <w:rsid w:val="002D5C15"/>
    <w:rsid w:val="002F1FCF"/>
    <w:rsid w:val="002F650F"/>
    <w:rsid w:val="00312C22"/>
    <w:rsid w:val="00315F6B"/>
    <w:rsid w:val="00335CB8"/>
    <w:rsid w:val="00355566"/>
    <w:rsid w:val="00377BB9"/>
    <w:rsid w:val="00397408"/>
    <w:rsid w:val="003B6921"/>
    <w:rsid w:val="003D5459"/>
    <w:rsid w:val="003D5AF4"/>
    <w:rsid w:val="00407889"/>
    <w:rsid w:val="0041120B"/>
    <w:rsid w:val="00416C2B"/>
    <w:rsid w:val="00417682"/>
    <w:rsid w:val="00421CEB"/>
    <w:rsid w:val="00435204"/>
    <w:rsid w:val="004412B7"/>
    <w:rsid w:val="00445DD4"/>
    <w:rsid w:val="004521DE"/>
    <w:rsid w:val="0046072E"/>
    <w:rsid w:val="0047553E"/>
    <w:rsid w:val="00480A1A"/>
    <w:rsid w:val="004840EE"/>
    <w:rsid w:val="004D522E"/>
    <w:rsid w:val="004D61C5"/>
    <w:rsid w:val="004D7FD3"/>
    <w:rsid w:val="004E534A"/>
    <w:rsid w:val="00503508"/>
    <w:rsid w:val="00503E97"/>
    <w:rsid w:val="00506587"/>
    <w:rsid w:val="00513C48"/>
    <w:rsid w:val="005364C3"/>
    <w:rsid w:val="00570585"/>
    <w:rsid w:val="005975E1"/>
    <w:rsid w:val="005A1419"/>
    <w:rsid w:val="005A2684"/>
    <w:rsid w:val="005C754D"/>
    <w:rsid w:val="005D352F"/>
    <w:rsid w:val="00612067"/>
    <w:rsid w:val="00613CE6"/>
    <w:rsid w:val="00621890"/>
    <w:rsid w:val="00636A92"/>
    <w:rsid w:val="00653E8C"/>
    <w:rsid w:val="00682D65"/>
    <w:rsid w:val="006847BA"/>
    <w:rsid w:val="00687B0A"/>
    <w:rsid w:val="00693C85"/>
    <w:rsid w:val="006949BA"/>
    <w:rsid w:val="00695128"/>
    <w:rsid w:val="006B2125"/>
    <w:rsid w:val="006B3AE1"/>
    <w:rsid w:val="006D60DA"/>
    <w:rsid w:val="006E5319"/>
    <w:rsid w:val="006E72CA"/>
    <w:rsid w:val="006E7CEF"/>
    <w:rsid w:val="006F766A"/>
    <w:rsid w:val="007208DB"/>
    <w:rsid w:val="00737786"/>
    <w:rsid w:val="00742A2B"/>
    <w:rsid w:val="00742F5E"/>
    <w:rsid w:val="00752248"/>
    <w:rsid w:val="0075797B"/>
    <w:rsid w:val="00776F63"/>
    <w:rsid w:val="007E7FD3"/>
    <w:rsid w:val="00807EB2"/>
    <w:rsid w:val="008119CB"/>
    <w:rsid w:val="00812B07"/>
    <w:rsid w:val="0081352A"/>
    <w:rsid w:val="00816D09"/>
    <w:rsid w:val="008177FE"/>
    <w:rsid w:val="008229CC"/>
    <w:rsid w:val="0083020E"/>
    <w:rsid w:val="008373B2"/>
    <w:rsid w:val="00853FC8"/>
    <w:rsid w:val="00863253"/>
    <w:rsid w:val="00881F18"/>
    <w:rsid w:val="00883991"/>
    <w:rsid w:val="008845EF"/>
    <w:rsid w:val="008976BC"/>
    <w:rsid w:val="008C6316"/>
    <w:rsid w:val="008D3ED4"/>
    <w:rsid w:val="008D6909"/>
    <w:rsid w:val="008E2DBD"/>
    <w:rsid w:val="008E6703"/>
    <w:rsid w:val="008E72D8"/>
    <w:rsid w:val="008F692B"/>
    <w:rsid w:val="009002CD"/>
    <w:rsid w:val="009018F9"/>
    <w:rsid w:val="00901934"/>
    <w:rsid w:val="00902109"/>
    <w:rsid w:val="00902EBD"/>
    <w:rsid w:val="00924852"/>
    <w:rsid w:val="00925A8D"/>
    <w:rsid w:val="00931F85"/>
    <w:rsid w:val="00943771"/>
    <w:rsid w:val="0094494B"/>
    <w:rsid w:val="00944B7B"/>
    <w:rsid w:val="00953833"/>
    <w:rsid w:val="00960C8A"/>
    <w:rsid w:val="009621A7"/>
    <w:rsid w:val="00965C66"/>
    <w:rsid w:val="00980AC9"/>
    <w:rsid w:val="009A4E6F"/>
    <w:rsid w:val="009B2F69"/>
    <w:rsid w:val="009B5B6B"/>
    <w:rsid w:val="009C0393"/>
    <w:rsid w:val="009C0D07"/>
    <w:rsid w:val="009C1423"/>
    <w:rsid w:val="009C17FB"/>
    <w:rsid w:val="009D3C0A"/>
    <w:rsid w:val="009E033B"/>
    <w:rsid w:val="009E6E19"/>
    <w:rsid w:val="009F02C2"/>
    <w:rsid w:val="00A0343F"/>
    <w:rsid w:val="00A118E4"/>
    <w:rsid w:val="00A3125D"/>
    <w:rsid w:val="00A54282"/>
    <w:rsid w:val="00A56F27"/>
    <w:rsid w:val="00A67E3B"/>
    <w:rsid w:val="00A73984"/>
    <w:rsid w:val="00AC3C9E"/>
    <w:rsid w:val="00AD1798"/>
    <w:rsid w:val="00AE3CD0"/>
    <w:rsid w:val="00AE5E89"/>
    <w:rsid w:val="00AF3485"/>
    <w:rsid w:val="00B02E99"/>
    <w:rsid w:val="00B06BEB"/>
    <w:rsid w:val="00B17065"/>
    <w:rsid w:val="00B23051"/>
    <w:rsid w:val="00B357AD"/>
    <w:rsid w:val="00B51A53"/>
    <w:rsid w:val="00B670F3"/>
    <w:rsid w:val="00B8425A"/>
    <w:rsid w:val="00B94E8A"/>
    <w:rsid w:val="00BB6CE8"/>
    <w:rsid w:val="00BD6E41"/>
    <w:rsid w:val="00BE229E"/>
    <w:rsid w:val="00C13677"/>
    <w:rsid w:val="00C21B1A"/>
    <w:rsid w:val="00C46E94"/>
    <w:rsid w:val="00C521F2"/>
    <w:rsid w:val="00C52A23"/>
    <w:rsid w:val="00C61750"/>
    <w:rsid w:val="00C63AF6"/>
    <w:rsid w:val="00CB5D1C"/>
    <w:rsid w:val="00CC0592"/>
    <w:rsid w:val="00CC72B6"/>
    <w:rsid w:val="00CC7E4B"/>
    <w:rsid w:val="00CF69B4"/>
    <w:rsid w:val="00D01BE2"/>
    <w:rsid w:val="00D033BC"/>
    <w:rsid w:val="00D133EC"/>
    <w:rsid w:val="00D27221"/>
    <w:rsid w:val="00D47AF3"/>
    <w:rsid w:val="00D75319"/>
    <w:rsid w:val="00D812AC"/>
    <w:rsid w:val="00D846EA"/>
    <w:rsid w:val="00DA2ECC"/>
    <w:rsid w:val="00DA3ED6"/>
    <w:rsid w:val="00DA7DD8"/>
    <w:rsid w:val="00DC2FF7"/>
    <w:rsid w:val="00DC3B6C"/>
    <w:rsid w:val="00DC5904"/>
    <w:rsid w:val="00DE4535"/>
    <w:rsid w:val="00E07514"/>
    <w:rsid w:val="00E64EDF"/>
    <w:rsid w:val="00E7514B"/>
    <w:rsid w:val="00E76F8E"/>
    <w:rsid w:val="00E87E0A"/>
    <w:rsid w:val="00E95783"/>
    <w:rsid w:val="00EA4EC5"/>
    <w:rsid w:val="00EB6397"/>
    <w:rsid w:val="00EC5F51"/>
    <w:rsid w:val="00ED466A"/>
    <w:rsid w:val="00EE7457"/>
    <w:rsid w:val="00EE74DA"/>
    <w:rsid w:val="00F002BB"/>
    <w:rsid w:val="00F2203F"/>
    <w:rsid w:val="00F23E13"/>
    <w:rsid w:val="00F334B3"/>
    <w:rsid w:val="00F3538A"/>
    <w:rsid w:val="00F47A88"/>
    <w:rsid w:val="00F800B0"/>
    <w:rsid w:val="00F856A2"/>
    <w:rsid w:val="00F96BCD"/>
    <w:rsid w:val="00FC6632"/>
    <w:rsid w:val="00FF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35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5CB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335CB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35CB8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35CB8"/>
    <w:rPr>
      <w:rFonts w:cs="Times New Roman"/>
    </w:rPr>
  </w:style>
  <w:style w:type="paragraph" w:customStyle="1" w:styleId="conspluscell">
    <w:name w:val="conspluscell"/>
    <w:basedOn w:val="Normal"/>
    <w:uiPriority w:val="99"/>
    <w:rsid w:val="00335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3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5CB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8425A"/>
    <w:rPr>
      <w:lang w:eastAsia="en-US"/>
    </w:rPr>
  </w:style>
  <w:style w:type="table" w:styleId="TableGrid">
    <w:name w:val="Table Grid"/>
    <w:basedOn w:val="TableNormal"/>
    <w:uiPriority w:val="99"/>
    <w:rsid w:val="002B48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334B3"/>
    <w:pPr>
      <w:ind w:left="720"/>
      <w:contextualSpacing/>
    </w:pPr>
  </w:style>
  <w:style w:type="paragraph" w:styleId="NormalWeb">
    <w:name w:val="Normal (Web)"/>
    <w:basedOn w:val="Normal"/>
    <w:uiPriority w:val="99"/>
    <w:rsid w:val="001C79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C2FF7"/>
    <w:rPr>
      <w:rFonts w:cs="Times New Roman"/>
      <w:b/>
    </w:rPr>
  </w:style>
  <w:style w:type="paragraph" w:customStyle="1" w:styleId="1">
    <w:name w:val="стиль1"/>
    <w:basedOn w:val="Normal"/>
    <w:uiPriority w:val="99"/>
    <w:rsid w:val="00DC2FF7"/>
    <w:pPr>
      <w:widowControl w:val="0"/>
      <w:suppressAutoHyphens/>
      <w:spacing w:before="280" w:after="28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rsid w:val="00812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2B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2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2B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0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24120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atoe.samregion.ru/mun/protiv/programa/260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00BF67A30404B2B1C8392AED20E019B60E71D27E050BD26BD84BDAED76ED62o2I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8435A533D1F56129FFC560B3CE582D00574CF7CD52A4CB93182180BEM761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D8435A533D1F56129FFC560B3CE582D00574FFEC95DA4CB93182180BEM76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00BF67A30404B2B1C8392AED20E019B60E71D27F0307DD61D84BDAED76ED622B41D5F5A91F198FB7FA62oEI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1217</TotalTime>
  <Pages>18</Pages>
  <Words>6085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Maysarat</cp:lastModifiedBy>
  <cp:revision>12</cp:revision>
  <cp:lastPrinted>2017-06-28T11:39:00Z</cp:lastPrinted>
  <dcterms:created xsi:type="dcterms:W3CDTF">2017-06-27T14:03:00Z</dcterms:created>
  <dcterms:modified xsi:type="dcterms:W3CDTF">2017-08-15T10:45:00Z</dcterms:modified>
</cp:coreProperties>
</file>